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215" w:rsidRPr="00121AD7" w:rsidRDefault="001E2215" w:rsidP="00121A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1AD7">
        <w:rPr>
          <w:rFonts w:ascii="Times New Roman" w:hAnsi="Times New Roman" w:cs="Times New Roman"/>
          <w:b/>
          <w:bCs/>
          <w:sz w:val="28"/>
          <w:szCs w:val="28"/>
        </w:rPr>
        <w:t>Нормативная база ГИА-9</w:t>
      </w:r>
    </w:p>
    <w:tbl>
      <w:tblPr>
        <w:tblW w:w="105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5954"/>
        <w:gridCol w:w="3969"/>
      </w:tblGrid>
      <w:tr w:rsidR="001E2215" w:rsidRPr="001158DD">
        <w:tc>
          <w:tcPr>
            <w:tcW w:w="675" w:type="dxa"/>
          </w:tcPr>
          <w:p w:rsidR="001E2215" w:rsidRPr="001158DD" w:rsidRDefault="001E2215" w:rsidP="0011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5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954" w:type="dxa"/>
          </w:tcPr>
          <w:p w:rsidR="001E2215" w:rsidRPr="001158DD" w:rsidRDefault="001E2215" w:rsidP="0011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5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документа</w:t>
            </w:r>
          </w:p>
        </w:tc>
        <w:tc>
          <w:tcPr>
            <w:tcW w:w="3969" w:type="dxa"/>
          </w:tcPr>
          <w:p w:rsidR="001E2215" w:rsidRPr="001158DD" w:rsidRDefault="001E2215" w:rsidP="0011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5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Утвержден</w:t>
            </w:r>
          </w:p>
        </w:tc>
      </w:tr>
      <w:tr w:rsidR="001E2215" w:rsidRPr="001158DD">
        <w:tc>
          <w:tcPr>
            <w:tcW w:w="675" w:type="dxa"/>
          </w:tcPr>
          <w:p w:rsidR="001E2215" w:rsidRPr="001158DD" w:rsidRDefault="001E2215" w:rsidP="001158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E2215" w:rsidRPr="001158DD" w:rsidRDefault="001E2215" w:rsidP="00115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8DD">
              <w:rPr>
                <w:rFonts w:ascii="Times New Roman" w:hAnsi="Times New Roman" w:cs="Times New Roman"/>
                <w:sz w:val="24"/>
                <w:szCs w:val="24"/>
              </w:rPr>
              <w:t>Порядок проведения государственной итоговой аттестации по образовательным программам основного общего образования</w:t>
            </w:r>
          </w:p>
        </w:tc>
        <w:tc>
          <w:tcPr>
            <w:tcW w:w="3969" w:type="dxa"/>
          </w:tcPr>
          <w:p w:rsidR="001E2215" w:rsidRPr="001158DD" w:rsidRDefault="001E2215" w:rsidP="00115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8DD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образования и науки РФ от 25.12.2013 № 1394</w:t>
            </w:r>
          </w:p>
        </w:tc>
      </w:tr>
      <w:tr w:rsidR="001E2215" w:rsidRPr="001158DD">
        <w:tc>
          <w:tcPr>
            <w:tcW w:w="675" w:type="dxa"/>
          </w:tcPr>
          <w:p w:rsidR="001E2215" w:rsidRPr="001158DD" w:rsidRDefault="001E2215" w:rsidP="001158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E2215" w:rsidRPr="001158DD" w:rsidRDefault="001E2215" w:rsidP="00115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8DD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некоторые приказы Министерства образования и науки Российской Федерации</w:t>
            </w:r>
          </w:p>
        </w:tc>
        <w:tc>
          <w:tcPr>
            <w:tcW w:w="3969" w:type="dxa"/>
          </w:tcPr>
          <w:p w:rsidR="001E2215" w:rsidRPr="001158DD" w:rsidRDefault="001E2215" w:rsidP="00115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8DD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образования и науки РФ от 30.06.2014  № 709</w:t>
            </w:r>
          </w:p>
        </w:tc>
      </w:tr>
      <w:tr w:rsidR="001E2215" w:rsidRPr="001158DD">
        <w:tc>
          <w:tcPr>
            <w:tcW w:w="675" w:type="dxa"/>
          </w:tcPr>
          <w:p w:rsidR="001E2215" w:rsidRPr="001158DD" w:rsidRDefault="001E2215" w:rsidP="001158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E2215" w:rsidRPr="001158DD" w:rsidRDefault="001E2215" w:rsidP="00115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8DD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некоторые приказы Министерства образования и науки Российской Федерации</w:t>
            </w:r>
          </w:p>
        </w:tc>
        <w:tc>
          <w:tcPr>
            <w:tcW w:w="3969" w:type="dxa"/>
          </w:tcPr>
          <w:p w:rsidR="001E2215" w:rsidRPr="001158DD" w:rsidRDefault="001E2215" w:rsidP="00115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8DD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образования и науки РФ от 28,07..2014  № 847</w:t>
            </w:r>
          </w:p>
        </w:tc>
      </w:tr>
      <w:tr w:rsidR="001E2215" w:rsidRPr="001158DD">
        <w:tc>
          <w:tcPr>
            <w:tcW w:w="675" w:type="dxa"/>
          </w:tcPr>
          <w:p w:rsidR="001E2215" w:rsidRPr="001158DD" w:rsidRDefault="001E2215" w:rsidP="001158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E2215" w:rsidRPr="001158DD" w:rsidRDefault="001E2215" w:rsidP="00115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8DD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подготовке и проведению государственной итоговой аттестации по образовательным программам основного общего образования в форме основного государственного экзамена</w:t>
            </w:r>
          </w:p>
        </w:tc>
        <w:tc>
          <w:tcPr>
            <w:tcW w:w="3969" w:type="dxa"/>
          </w:tcPr>
          <w:p w:rsidR="001E2215" w:rsidRPr="001158DD" w:rsidRDefault="001E2215" w:rsidP="00115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8DD">
              <w:rPr>
                <w:rFonts w:ascii="Times New Roman" w:hAnsi="Times New Roman" w:cs="Times New Roman"/>
                <w:sz w:val="24"/>
                <w:szCs w:val="24"/>
              </w:rPr>
              <w:t>Письмо Рособрнадзора от 14.05.2014 № 02-381 «О направлении новой редакции методических материалов государственной итоговой аттестации»   Приложение 9.</w:t>
            </w:r>
          </w:p>
        </w:tc>
      </w:tr>
      <w:tr w:rsidR="001E2215" w:rsidRPr="001158DD">
        <w:tc>
          <w:tcPr>
            <w:tcW w:w="675" w:type="dxa"/>
          </w:tcPr>
          <w:p w:rsidR="001E2215" w:rsidRPr="001158DD" w:rsidRDefault="001E2215" w:rsidP="001158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E2215" w:rsidRPr="001158DD" w:rsidRDefault="001E2215" w:rsidP="00115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8DD">
              <w:rPr>
                <w:rFonts w:ascii="Times New Roman" w:hAnsi="Times New Roman" w:cs="Times New Roman"/>
                <w:sz w:val="24"/>
                <w:szCs w:val="24"/>
              </w:rPr>
              <w:t>Методическое письмо о проведении государственной итоговой аттестации по образовательным программам основного общего образования по математике и русскому языку в форме государственного выпускного экзамена (письменная форма)</w:t>
            </w:r>
          </w:p>
        </w:tc>
        <w:tc>
          <w:tcPr>
            <w:tcW w:w="3969" w:type="dxa"/>
          </w:tcPr>
          <w:p w:rsidR="001E2215" w:rsidRPr="001158DD" w:rsidRDefault="001E2215" w:rsidP="00115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8DD">
              <w:rPr>
                <w:rFonts w:ascii="Times New Roman" w:hAnsi="Times New Roman" w:cs="Times New Roman"/>
                <w:sz w:val="24"/>
                <w:szCs w:val="24"/>
              </w:rPr>
              <w:t>Письмо Рособрнадзора от 14.05.2014 № 02-381.</w:t>
            </w:r>
          </w:p>
          <w:p w:rsidR="001E2215" w:rsidRPr="001158DD" w:rsidRDefault="001E2215" w:rsidP="00115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8DD">
              <w:rPr>
                <w:rFonts w:ascii="Times New Roman" w:hAnsi="Times New Roman" w:cs="Times New Roman"/>
                <w:sz w:val="24"/>
                <w:szCs w:val="24"/>
              </w:rPr>
              <w:t>Приложение 8</w:t>
            </w:r>
          </w:p>
        </w:tc>
      </w:tr>
      <w:tr w:rsidR="001E2215" w:rsidRPr="001158DD">
        <w:trPr>
          <w:trHeight w:val="2204"/>
        </w:trPr>
        <w:tc>
          <w:tcPr>
            <w:tcW w:w="675" w:type="dxa"/>
          </w:tcPr>
          <w:p w:rsidR="001E2215" w:rsidRPr="001158DD" w:rsidRDefault="001E2215" w:rsidP="001158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E2215" w:rsidRPr="001158DD" w:rsidRDefault="001E2215" w:rsidP="00115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8DD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организации и проведению государственной итоговой аттестации по образовательным программам основного общего и среднего общего образования в  форме основного государственного экзамена и единого государственного экзамена для лиц с ограниченными возможностями здоровья</w:t>
            </w:r>
          </w:p>
          <w:p w:rsidR="001E2215" w:rsidRPr="001158DD" w:rsidRDefault="001E2215" w:rsidP="00115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8DD">
              <w:rPr>
                <w:rFonts w:ascii="Times New Roman" w:hAnsi="Times New Roman" w:cs="Times New Roman"/>
                <w:sz w:val="24"/>
                <w:szCs w:val="24"/>
              </w:rPr>
              <w:t>(готовится изменения)</w:t>
            </w:r>
          </w:p>
        </w:tc>
        <w:tc>
          <w:tcPr>
            <w:tcW w:w="3969" w:type="dxa"/>
          </w:tcPr>
          <w:p w:rsidR="001E2215" w:rsidRPr="001158DD" w:rsidRDefault="001E2215" w:rsidP="00115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8DD">
              <w:rPr>
                <w:rFonts w:ascii="Times New Roman" w:hAnsi="Times New Roman" w:cs="Times New Roman"/>
                <w:sz w:val="24"/>
                <w:szCs w:val="24"/>
              </w:rPr>
              <w:t>Письмо Рособрнадзора от 08.04.2014 № 02-206.</w:t>
            </w:r>
          </w:p>
        </w:tc>
      </w:tr>
      <w:tr w:rsidR="001E2215" w:rsidRPr="001158DD">
        <w:tc>
          <w:tcPr>
            <w:tcW w:w="675" w:type="dxa"/>
          </w:tcPr>
          <w:p w:rsidR="001E2215" w:rsidRPr="001158DD" w:rsidRDefault="001E2215" w:rsidP="001158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E2215" w:rsidRPr="001158DD" w:rsidRDefault="001E2215" w:rsidP="00115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8DD">
              <w:rPr>
                <w:rFonts w:ascii="Times New Roman" w:hAnsi="Times New Roman" w:cs="Times New Roman"/>
                <w:sz w:val="24"/>
                <w:szCs w:val="24"/>
              </w:rPr>
              <w:t>Порядок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</w:t>
            </w:r>
          </w:p>
        </w:tc>
        <w:tc>
          <w:tcPr>
            <w:tcW w:w="3969" w:type="dxa"/>
          </w:tcPr>
          <w:p w:rsidR="001E2215" w:rsidRPr="001158DD" w:rsidRDefault="001E2215" w:rsidP="00115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8DD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образования и науки РФ от 28.06.2013 № 491</w:t>
            </w:r>
          </w:p>
        </w:tc>
      </w:tr>
    </w:tbl>
    <w:p w:rsidR="001E2215" w:rsidRPr="00121AD7" w:rsidRDefault="001E2215" w:rsidP="00121A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E2215" w:rsidRPr="00121AD7" w:rsidSect="007D5735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97472"/>
    <w:multiLevelType w:val="hybridMultilevel"/>
    <w:tmpl w:val="6C9AC2A4"/>
    <w:lvl w:ilvl="0" w:tplc="1226A73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C5352E"/>
    <w:multiLevelType w:val="hybridMultilevel"/>
    <w:tmpl w:val="A90E1520"/>
    <w:lvl w:ilvl="0" w:tplc="2124D5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1AD7"/>
    <w:rsid w:val="001158DD"/>
    <w:rsid w:val="00121AD7"/>
    <w:rsid w:val="001907EF"/>
    <w:rsid w:val="001E2215"/>
    <w:rsid w:val="00305A20"/>
    <w:rsid w:val="003A3142"/>
    <w:rsid w:val="003B0EFF"/>
    <w:rsid w:val="004E0009"/>
    <w:rsid w:val="00746CE8"/>
    <w:rsid w:val="007D5735"/>
    <w:rsid w:val="00986B0E"/>
    <w:rsid w:val="00AC2871"/>
    <w:rsid w:val="00BD173E"/>
    <w:rsid w:val="00BE48A5"/>
    <w:rsid w:val="00CA47CC"/>
    <w:rsid w:val="00CC73CA"/>
    <w:rsid w:val="00DB6AA9"/>
    <w:rsid w:val="00EE5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7C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21AD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C73C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279</Words>
  <Characters>1593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Нормативная база ГИА-9</dc:title>
  <dc:subject/>
  <dc:creator>K.Budilova</dc:creator>
  <cp:keywords/>
  <dc:description/>
  <cp:lastModifiedBy>Света</cp:lastModifiedBy>
  <cp:revision>2</cp:revision>
  <dcterms:created xsi:type="dcterms:W3CDTF">2016-03-06T12:17:00Z</dcterms:created>
  <dcterms:modified xsi:type="dcterms:W3CDTF">2016-03-06T12:17:00Z</dcterms:modified>
</cp:coreProperties>
</file>