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DE" w:rsidRDefault="007127DE" w:rsidP="005C13B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27DE" w:rsidRDefault="007127DE" w:rsidP="005C13B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27DE" w:rsidRDefault="007127DE" w:rsidP="0067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7127DE" w:rsidRDefault="007127DE" w:rsidP="0067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"Средняя общеобразовательная школа №2 с. Тарское"</w:t>
      </w:r>
    </w:p>
    <w:p w:rsidR="007127DE" w:rsidRPr="00687582" w:rsidRDefault="007127DE" w:rsidP="0067753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Ind w:w="-106" w:type="dxa"/>
        <w:tblBorders>
          <w:insideH w:val="dashed" w:sz="4" w:space="0" w:color="auto"/>
        </w:tblBorders>
        <w:tblLook w:val="00A0"/>
      </w:tblPr>
      <w:tblGrid>
        <w:gridCol w:w="4645"/>
        <w:gridCol w:w="5211"/>
      </w:tblGrid>
      <w:tr w:rsidR="007127DE" w:rsidRPr="00687E0F" w:rsidTr="00921653">
        <w:tc>
          <w:tcPr>
            <w:tcW w:w="5070" w:type="dxa"/>
            <w:vMerge w:val="restart"/>
          </w:tcPr>
          <w:p w:rsidR="007127DE" w:rsidRPr="00687E0F" w:rsidRDefault="007127DE" w:rsidP="009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  <w:r w:rsidRPr="00687E0F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7127DE" w:rsidRDefault="007127DE" w:rsidP="009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школы</w:t>
            </w:r>
          </w:p>
          <w:p w:rsidR="007127DE" w:rsidRPr="00687E0F" w:rsidRDefault="007127DE" w:rsidP="009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августа 2015г  № 1</w:t>
            </w:r>
          </w:p>
          <w:p w:rsidR="007127DE" w:rsidRPr="00687E0F" w:rsidRDefault="007127DE" w:rsidP="009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DE" w:rsidRPr="00687E0F" w:rsidRDefault="007127DE" w:rsidP="009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7127DE" w:rsidRDefault="007127DE" w:rsidP="0067753F">
            <w:pPr>
              <w:spacing w:after="0"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Утвер</w:t>
            </w:r>
            <w:r w:rsidRPr="0067753F">
              <w:rPr>
                <w:noProof/>
                <w:sz w:val="28"/>
                <w:szCs w:val="28"/>
              </w:rPr>
              <w:t>ждаю</w:t>
            </w:r>
          </w:p>
          <w:p w:rsidR="007127DE" w:rsidRDefault="007127DE" w:rsidP="0067753F">
            <w:pPr>
              <w:spacing w:after="0" w:line="240" w:lineRule="auto"/>
              <w:rPr>
                <w:noProof/>
                <w:sz w:val="28"/>
                <w:szCs w:val="28"/>
              </w:rPr>
            </w:pPr>
          </w:p>
          <w:p w:rsidR="007127DE" w:rsidRPr="0067753F" w:rsidRDefault="007127DE" w:rsidP="00677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28E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49.75pt;height:98.25pt;visibility:visible">
                  <v:imagedata r:id="rId6" o:title=""/>
                </v:shape>
              </w:pict>
            </w:r>
          </w:p>
        </w:tc>
      </w:tr>
    </w:tbl>
    <w:p w:rsidR="007127DE" w:rsidRDefault="007127DE" w:rsidP="005C13B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27DE" w:rsidRPr="00DA25C1" w:rsidRDefault="007127DE" w:rsidP="005C13B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27DE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7127DE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7127DE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7127DE" w:rsidRPr="005C13B8" w:rsidRDefault="007127DE" w:rsidP="00DA25C1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                                                                  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  </w:t>
      </w:r>
      <w:r w:rsidRPr="005C13B8">
        <w:rPr>
          <w:rFonts w:ascii="Verdana" w:hAnsi="Verdana" w:cs="Verdana"/>
          <w:b/>
          <w:bCs/>
          <w:color w:val="000000"/>
          <w:sz w:val="24"/>
          <w:szCs w:val="24"/>
        </w:rPr>
        <w:t>Порядок</w:t>
      </w:r>
    </w:p>
    <w:p w:rsidR="007127DE" w:rsidRPr="005C13B8" w:rsidRDefault="007127DE" w:rsidP="005C13B8">
      <w:pPr>
        <w:spacing w:after="0" w:line="240" w:lineRule="auto"/>
        <w:jc w:val="center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b/>
          <w:bCs/>
          <w:color w:val="000000"/>
          <w:sz w:val="20"/>
          <w:szCs w:val="20"/>
        </w:rPr>
        <w:t>оформления возникновения, приостановления и прекращения</w:t>
      </w:r>
    </w:p>
    <w:p w:rsidR="007127DE" w:rsidRPr="005C13B8" w:rsidRDefault="007127DE" w:rsidP="005C13B8">
      <w:pPr>
        <w:spacing w:after="0" w:line="240" w:lineRule="auto"/>
        <w:jc w:val="center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b/>
          <w:bCs/>
          <w:color w:val="000000"/>
          <w:sz w:val="20"/>
          <w:szCs w:val="20"/>
        </w:rPr>
        <w:t>о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тношений между МБОУ «</w:t>
      </w:r>
      <w:r w:rsidRPr="005C13B8">
        <w:rPr>
          <w:rFonts w:ascii="Verdana" w:hAnsi="Verdana" w:cs="Verdana"/>
          <w:b/>
          <w:bCs/>
          <w:color w:val="000000"/>
          <w:sz w:val="20"/>
          <w:szCs w:val="20"/>
        </w:rPr>
        <w:t xml:space="preserve"> СОШ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 w:cs="Verdana"/>
          <w:b/>
          <w:bCs/>
          <w:color w:val="000000"/>
          <w:sz w:val="20"/>
          <w:szCs w:val="20"/>
        </w:rPr>
        <w:t>№2 с. Тарское»</w:t>
      </w:r>
      <w:r w:rsidRPr="005C13B8">
        <w:rPr>
          <w:rFonts w:ascii="Verdana" w:hAnsi="Verdana" w:cs="Verdana"/>
          <w:b/>
          <w:bCs/>
          <w:color w:val="000000"/>
          <w:sz w:val="20"/>
          <w:szCs w:val="20"/>
        </w:rPr>
        <w:t xml:space="preserve"> и обучающимися</w:t>
      </w:r>
    </w:p>
    <w:p w:rsidR="007127DE" w:rsidRPr="005C13B8" w:rsidRDefault="007127DE" w:rsidP="005C13B8">
      <w:pPr>
        <w:spacing w:after="0" w:line="240" w:lineRule="auto"/>
        <w:jc w:val="center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b/>
          <w:bCs/>
          <w:color w:val="000000"/>
          <w:sz w:val="20"/>
          <w:szCs w:val="20"/>
        </w:rPr>
        <w:t>и (или) родителями (законными представителями)</w:t>
      </w:r>
    </w:p>
    <w:p w:rsidR="007127DE" w:rsidRPr="005C13B8" w:rsidRDefault="007127DE" w:rsidP="005C13B8">
      <w:pPr>
        <w:spacing w:after="0" w:line="240" w:lineRule="auto"/>
        <w:jc w:val="center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b/>
          <w:bCs/>
          <w:color w:val="000000"/>
          <w:sz w:val="20"/>
          <w:szCs w:val="20"/>
        </w:rPr>
        <w:t>обучающихся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7127DE" w:rsidRPr="005C13B8" w:rsidRDefault="007127DE" w:rsidP="005C13B8">
      <w:pPr>
        <w:spacing w:after="0" w:line="240" w:lineRule="auto"/>
        <w:jc w:val="center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b/>
          <w:bCs/>
          <w:color w:val="000000"/>
          <w:sz w:val="20"/>
          <w:szCs w:val="20"/>
        </w:rPr>
        <w:t>1. Общие положения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1.2. Настоящий Порядок регламентирует оформление возникновения, приостановления и прекращения о</w:t>
      </w:r>
      <w:r>
        <w:rPr>
          <w:rFonts w:ascii="Verdana" w:hAnsi="Verdana" w:cs="Verdana"/>
          <w:color w:val="000000"/>
          <w:sz w:val="20"/>
          <w:szCs w:val="20"/>
        </w:rPr>
        <w:t>тношений между МБОУ</w:t>
      </w:r>
      <w:r w:rsidRPr="005C13B8">
        <w:rPr>
          <w:rFonts w:ascii="Verdana" w:hAnsi="Verdana" w:cs="Verdana"/>
          <w:color w:val="000000"/>
          <w:sz w:val="20"/>
          <w:szCs w:val="20"/>
        </w:rPr>
        <w:t xml:space="preserve"> СОШ</w:t>
      </w:r>
      <w:r>
        <w:rPr>
          <w:rFonts w:ascii="Verdana" w:hAnsi="Verdana" w:cs="Verdana"/>
          <w:color w:val="000000"/>
          <w:sz w:val="20"/>
          <w:szCs w:val="20"/>
        </w:rPr>
        <w:t>№2 с. Тарское</w:t>
      </w:r>
      <w:r w:rsidRPr="005C13B8">
        <w:rPr>
          <w:rFonts w:ascii="Verdana" w:hAnsi="Verdana" w:cs="Verdana"/>
          <w:color w:val="000000"/>
          <w:sz w:val="20"/>
          <w:szCs w:val="20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7127DE" w:rsidRPr="005C13B8" w:rsidRDefault="007127DE" w:rsidP="005C13B8">
      <w:pPr>
        <w:spacing w:after="0" w:line="240" w:lineRule="auto"/>
        <w:jc w:val="center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b/>
          <w:bCs/>
          <w:color w:val="000000"/>
          <w:sz w:val="20"/>
          <w:szCs w:val="20"/>
        </w:rPr>
        <w:t>2. Возникновение образовательных отношений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2.2. 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7127DE" w:rsidRPr="005C13B8" w:rsidRDefault="007127DE" w:rsidP="005C13B8">
      <w:pPr>
        <w:spacing w:after="0" w:line="240" w:lineRule="auto"/>
        <w:jc w:val="center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b/>
          <w:bCs/>
          <w:color w:val="000000"/>
          <w:sz w:val="20"/>
          <w:szCs w:val="20"/>
        </w:rPr>
        <w:t>3. Договор об образовании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3.1. Изданию приказа о зачислении предшествует заключение договора об образовании.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7127DE" w:rsidRPr="005C13B8" w:rsidRDefault="007127DE" w:rsidP="005C13B8">
      <w:pPr>
        <w:spacing w:after="0" w:line="240" w:lineRule="auto"/>
        <w:jc w:val="center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b/>
          <w:bCs/>
          <w:color w:val="000000"/>
          <w:sz w:val="20"/>
          <w:szCs w:val="20"/>
        </w:rPr>
        <w:t>4. Изменение образовательных отношений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- переход с очной формы обучения на семейное образование и наоборот;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- перевод на обучение по другой дополнительной образовательной программе;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- иные случаи, предусмотренные нормативно-правовыми актами.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7127DE" w:rsidRPr="005C13B8" w:rsidRDefault="007127DE" w:rsidP="005C13B8">
      <w:pPr>
        <w:spacing w:after="0" w:line="240" w:lineRule="auto"/>
        <w:jc w:val="center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b/>
          <w:bCs/>
          <w:color w:val="000000"/>
          <w:sz w:val="20"/>
          <w:szCs w:val="20"/>
        </w:rPr>
        <w:t>5. Прекращение образовательных отношений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5.1.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- в связи с получением образования (завершением обучения);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- досрочно по основаниям, установленным законодательством об образовании.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5.2. Образовательные отношения могут быть прекращены досрочно в следующих случаях: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  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5.6.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5C13B8">
        <w:rPr>
          <w:rFonts w:ascii="Verdana" w:hAnsi="Verdana" w:cs="Verdana"/>
          <w:color w:val="000000"/>
          <w:sz w:val="20"/>
          <w:szCs w:val="20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127DE" w:rsidRPr="005C13B8" w:rsidRDefault="007127DE" w:rsidP="005C13B8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7127DE" w:rsidRDefault="007127DE"/>
    <w:sectPr w:rsidR="007127DE" w:rsidSect="0058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DE" w:rsidRDefault="007127DE">
      <w:r>
        <w:separator/>
      </w:r>
    </w:p>
  </w:endnote>
  <w:endnote w:type="continuationSeparator" w:id="0">
    <w:p w:rsidR="007127DE" w:rsidRDefault="00712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DE" w:rsidRDefault="007127DE">
      <w:r>
        <w:separator/>
      </w:r>
    </w:p>
  </w:footnote>
  <w:footnote w:type="continuationSeparator" w:id="0">
    <w:p w:rsidR="007127DE" w:rsidRDefault="007127DE">
      <w:r>
        <w:continuationSeparator/>
      </w:r>
    </w:p>
  </w:footnote>
  <w:footnote w:id="1">
    <w:p w:rsidR="007127DE" w:rsidRDefault="007127DE" w:rsidP="0067753F">
      <w:pPr>
        <w:pStyle w:val="FootnoteText"/>
        <w:jc w:val="both"/>
        <w:rPr>
          <w:rFonts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3B8"/>
    <w:rsid w:val="00147AE6"/>
    <w:rsid w:val="00173C4D"/>
    <w:rsid w:val="002A3508"/>
    <w:rsid w:val="004A0C21"/>
    <w:rsid w:val="00585A17"/>
    <w:rsid w:val="005C13B8"/>
    <w:rsid w:val="0067753F"/>
    <w:rsid w:val="00687582"/>
    <w:rsid w:val="00687E0F"/>
    <w:rsid w:val="007127DE"/>
    <w:rsid w:val="00921653"/>
    <w:rsid w:val="00B536F3"/>
    <w:rsid w:val="00CE528E"/>
    <w:rsid w:val="00DA25C1"/>
    <w:rsid w:val="00F7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8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5C13B8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13B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A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5C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75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753F"/>
    <w:rPr>
      <w:rFonts w:ascii="Calibri" w:eastAsia="Times New Roman" w:hAnsi="Calibri" w:cs="Calibri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6775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1076</Words>
  <Characters>6135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Света</cp:lastModifiedBy>
  <cp:revision>3</cp:revision>
  <cp:lastPrinted>2015-02-24T17:12:00Z</cp:lastPrinted>
  <dcterms:created xsi:type="dcterms:W3CDTF">2015-02-24T17:18:00Z</dcterms:created>
  <dcterms:modified xsi:type="dcterms:W3CDTF">2016-01-29T09:19:00Z</dcterms:modified>
</cp:coreProperties>
</file>