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AA" w:rsidRDefault="00B50CAA" w:rsidP="004509EE">
      <w:pPr>
        <w:jc w:val="center"/>
      </w:pPr>
      <w:r>
        <w:t xml:space="preserve">Муниципальное бюджетное общеобразовательное учреждение </w:t>
      </w:r>
    </w:p>
    <w:p w:rsidR="00B50CAA" w:rsidRDefault="00B50CAA" w:rsidP="004509EE">
      <w:pPr>
        <w:jc w:val="center"/>
      </w:pPr>
      <w:r>
        <w:t>"Средняя общеобразовательная школа №2 с. Тарское"</w:t>
      </w:r>
    </w:p>
    <w:p w:rsidR="00B50CAA" w:rsidRPr="00687582" w:rsidRDefault="00B50CAA" w:rsidP="004509EE">
      <w:pPr>
        <w:jc w:val="center"/>
      </w:pPr>
    </w:p>
    <w:tbl>
      <w:tblPr>
        <w:tblW w:w="9856" w:type="dxa"/>
        <w:tblInd w:w="-106" w:type="dxa"/>
        <w:tblBorders>
          <w:insideH w:val="dashed" w:sz="4" w:space="0" w:color="auto"/>
        </w:tblBorders>
        <w:tblLook w:val="00A0"/>
      </w:tblPr>
      <w:tblGrid>
        <w:gridCol w:w="4645"/>
        <w:gridCol w:w="5211"/>
      </w:tblGrid>
      <w:tr w:rsidR="00B50CAA" w:rsidRPr="00687E0F" w:rsidTr="00EF4A08">
        <w:tc>
          <w:tcPr>
            <w:tcW w:w="5070" w:type="dxa"/>
          </w:tcPr>
          <w:p w:rsidR="00B50CAA" w:rsidRPr="00687E0F" w:rsidRDefault="00B50CAA" w:rsidP="00EF4A08">
            <w:r w:rsidRPr="00687E0F">
              <w:t xml:space="preserve">СОГЛАСОВАНО </w:t>
            </w:r>
            <w:r w:rsidRPr="00687E0F">
              <w:rPr>
                <w:rStyle w:val="FootnoteReference"/>
              </w:rPr>
              <w:footnoteReference w:id="1"/>
            </w:r>
          </w:p>
          <w:p w:rsidR="00B50CAA" w:rsidRDefault="00B50CAA" w:rsidP="00EF4A08">
            <w:r>
              <w:t>Протокол педагогического совета школы</w:t>
            </w:r>
          </w:p>
          <w:p w:rsidR="00B50CAA" w:rsidRPr="00687E0F" w:rsidRDefault="00B50CAA" w:rsidP="00EF4A08">
            <w:r>
              <w:t>от 28 августа 2015г  № 1</w:t>
            </w:r>
          </w:p>
          <w:p w:rsidR="00B50CAA" w:rsidRPr="00687E0F" w:rsidRDefault="00B50CAA" w:rsidP="00EF4A08"/>
          <w:p w:rsidR="00B50CAA" w:rsidRPr="00523B45" w:rsidRDefault="00B50CAA" w:rsidP="004509EE">
            <w:pPr>
              <w:rPr>
                <w:lang w:eastAsia="en-US"/>
              </w:rPr>
            </w:pPr>
            <w:r w:rsidRPr="00523B45">
              <w:rPr>
                <w:lang w:eastAsia="en-US"/>
              </w:rPr>
              <w:t>СОГЛАСОВАНО</w:t>
            </w:r>
          </w:p>
          <w:p w:rsidR="00B50CAA" w:rsidRPr="00523B45" w:rsidRDefault="00B50CAA" w:rsidP="004509EE">
            <w:pPr>
              <w:rPr>
                <w:lang w:eastAsia="en-US"/>
              </w:rPr>
            </w:pPr>
            <w:r w:rsidRPr="00523B45">
              <w:rPr>
                <w:lang w:eastAsia="en-US"/>
              </w:rPr>
              <w:t>Протокол заседания совета родителей</w:t>
            </w:r>
          </w:p>
          <w:p w:rsidR="00B50CAA" w:rsidRPr="00523B45" w:rsidRDefault="00B50CAA" w:rsidP="004509EE">
            <w:pPr>
              <w:rPr>
                <w:lang w:eastAsia="en-US"/>
              </w:rPr>
            </w:pPr>
            <w:r>
              <w:rPr>
                <w:lang w:eastAsia="en-US"/>
              </w:rPr>
              <w:t>от 28.08.2015г.</w:t>
            </w:r>
            <w:r w:rsidRPr="00523B45">
              <w:rPr>
                <w:lang w:eastAsia="en-US"/>
              </w:rPr>
              <w:t xml:space="preserve">  № _______</w:t>
            </w:r>
          </w:p>
          <w:p w:rsidR="00B50CAA" w:rsidRPr="00687E0F" w:rsidRDefault="00B50CAA" w:rsidP="00EF4A08"/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B50CAA" w:rsidRDefault="00B50CAA" w:rsidP="00EF4A0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Утвер</w:t>
            </w:r>
            <w:r w:rsidRPr="0067753F">
              <w:rPr>
                <w:noProof/>
                <w:sz w:val="28"/>
                <w:szCs w:val="28"/>
              </w:rPr>
              <w:t>ждаю</w:t>
            </w:r>
          </w:p>
          <w:p w:rsidR="00B50CAA" w:rsidRDefault="00B50CAA" w:rsidP="00EF4A08">
            <w:pPr>
              <w:rPr>
                <w:noProof/>
                <w:sz w:val="28"/>
                <w:szCs w:val="28"/>
              </w:rPr>
            </w:pPr>
          </w:p>
          <w:p w:rsidR="00B50CAA" w:rsidRPr="0067753F" w:rsidRDefault="00B50CAA" w:rsidP="00EF4A08">
            <w:pPr>
              <w:rPr>
                <w:sz w:val="28"/>
                <w:szCs w:val="28"/>
              </w:rPr>
            </w:pPr>
            <w:r w:rsidRPr="008D6175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49.75pt;height:98.25pt;visibility:visible">
                  <v:imagedata r:id="rId7" o:title=""/>
                </v:shape>
              </w:pict>
            </w:r>
          </w:p>
        </w:tc>
      </w:tr>
    </w:tbl>
    <w:p w:rsidR="00B50CAA" w:rsidRPr="008B313F" w:rsidRDefault="00B50CAA" w:rsidP="00C41B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50CAA" w:rsidRPr="004509EE" w:rsidRDefault="00B50CAA" w:rsidP="00C41B8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bookmarkStart w:id="0" w:name="OLE_LINK8"/>
      <w:bookmarkStart w:id="1" w:name="OLE_LINK9"/>
      <w:bookmarkStart w:id="2" w:name="OLE_LINK10"/>
      <w:bookmarkStart w:id="3" w:name="OLE_LINK99"/>
      <w:bookmarkStart w:id="4" w:name="OLE_LINK100"/>
      <w:bookmarkStart w:id="5" w:name="OLE_LINK101"/>
      <w:r w:rsidRPr="004509EE">
        <w:rPr>
          <w:b/>
          <w:bCs/>
          <w:color w:val="000000"/>
          <w:sz w:val="28"/>
          <w:szCs w:val="28"/>
        </w:rPr>
        <w:t>Правила посещения мероприятий, не предусмотренных учебным планом</w:t>
      </w:r>
    </w:p>
    <w:bookmarkEnd w:id="0"/>
    <w:bookmarkEnd w:id="1"/>
    <w:bookmarkEnd w:id="2"/>
    <w:bookmarkEnd w:id="3"/>
    <w:bookmarkEnd w:id="4"/>
    <w:bookmarkEnd w:id="5"/>
    <w:p w:rsidR="00B50CAA" w:rsidRPr="008B313F" w:rsidRDefault="00B50CAA" w:rsidP="00C41B87">
      <w:pPr>
        <w:pStyle w:val="ListParagraph"/>
        <w:shd w:val="clear" w:color="auto" w:fill="FFFFFF"/>
        <w:spacing w:line="360" w:lineRule="auto"/>
        <w:ind w:left="0"/>
        <w:jc w:val="center"/>
        <w:rPr>
          <w:b/>
          <w:bCs/>
          <w:color w:val="000000"/>
          <w:sz w:val="20"/>
          <w:szCs w:val="20"/>
        </w:rPr>
      </w:pPr>
    </w:p>
    <w:p w:rsidR="00B50CAA" w:rsidRPr="00AE37C8" w:rsidRDefault="00B50CAA" w:rsidP="00C41B87">
      <w:pPr>
        <w:pStyle w:val="ListParagraph"/>
        <w:shd w:val="clear" w:color="auto" w:fill="FFFFFF"/>
        <w:spacing w:line="360" w:lineRule="auto"/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AE37C8">
        <w:rPr>
          <w:b/>
          <w:bCs/>
          <w:color w:val="000000"/>
        </w:rPr>
        <w:t>Общие положения</w:t>
      </w:r>
    </w:p>
    <w:p w:rsidR="00B50CAA" w:rsidRPr="00AE37C8" w:rsidRDefault="00B50CAA" w:rsidP="00C41B8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E37C8">
        <w:rPr>
          <w:color w:val="000000"/>
        </w:rPr>
        <w:t>1.1. Правила посещения мероприятий, не предусмотренных учебным планом (далее – Правила), разработаны в соответствии с Федеральным законом от 29.12.2012 №</w:t>
      </w:r>
      <w:r>
        <w:rPr>
          <w:color w:val="000000"/>
        </w:rPr>
        <w:t xml:space="preserve"> </w:t>
      </w:r>
      <w:r w:rsidRPr="00AE37C8">
        <w:rPr>
          <w:color w:val="000000"/>
        </w:rPr>
        <w:t xml:space="preserve">273-ФЗ </w:t>
      </w:r>
      <w:r>
        <w:rPr>
          <w:color w:val="000000"/>
        </w:rPr>
        <w:t>"</w:t>
      </w:r>
      <w:r w:rsidRPr="00AE37C8">
        <w:rPr>
          <w:color w:val="000000"/>
        </w:rPr>
        <w:t>Об образо</w:t>
      </w:r>
      <w:r>
        <w:rPr>
          <w:color w:val="000000"/>
        </w:rPr>
        <w:t>вании в Российской Федерации", у</w:t>
      </w:r>
      <w:r w:rsidRPr="00AE37C8">
        <w:rPr>
          <w:color w:val="000000"/>
        </w:rPr>
        <w:t>ставом и локальными нормативными актами</w:t>
      </w:r>
      <w:bookmarkStart w:id="6" w:name="OLE_LINK28"/>
      <w:bookmarkStart w:id="7" w:name="OLE_LINK29"/>
      <w:bookmarkStart w:id="8" w:name="OLE_LINK30"/>
      <w:r>
        <w:rPr>
          <w:color w:val="000000"/>
        </w:rPr>
        <w:t xml:space="preserve"> образовательной организации (далее – ОУ).</w:t>
      </w:r>
    </w:p>
    <w:bookmarkEnd w:id="6"/>
    <w:bookmarkEnd w:id="7"/>
    <w:bookmarkEnd w:id="8"/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1.2. </w:t>
      </w:r>
      <w:r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определяют порядок посещения обучающимися по своему выбору мероприятий, проводимых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ОУ </w:t>
      </w:r>
      <w:r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предусмотренных учебным планом, а также права, обязанности и ответственность посетителей указанных мероприятий.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1.</w:t>
      </w:r>
      <w:r w:rsidRPr="00523B45">
        <w:rPr>
          <w:rFonts w:ascii="Times New Roman" w:hAnsi="Times New Roman" w:cs="Times New Roman"/>
          <w:sz w:val="24"/>
          <w:szCs w:val="24"/>
        </w:rPr>
        <w:t>3</w:t>
      </w:r>
      <w:r w:rsidRPr="00AE37C8">
        <w:rPr>
          <w:rFonts w:ascii="Times New Roman" w:hAnsi="Times New Roman" w:cs="Times New Roman"/>
          <w:sz w:val="24"/>
          <w:szCs w:val="24"/>
        </w:rPr>
        <w:t>. Правила являются обязательными для всех участников и посетителей мероприятий. Принимая решение о посещении мероприятия, участник и посетитель подтвержда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37C8">
        <w:rPr>
          <w:rFonts w:ascii="Times New Roman" w:hAnsi="Times New Roman" w:cs="Times New Roman"/>
          <w:sz w:val="24"/>
          <w:szCs w:val="24"/>
        </w:rPr>
        <w:t>т свое согласие с настоящими Правилами.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Правила размещаются в общедоступном м</w:t>
      </w:r>
      <w:r>
        <w:rPr>
          <w:rFonts w:ascii="Times New Roman" w:hAnsi="Times New Roman" w:cs="Times New Roman"/>
          <w:sz w:val="24"/>
          <w:szCs w:val="24"/>
        </w:rPr>
        <w:t>есте на информационном стенде ОУ</w:t>
      </w:r>
      <w:r w:rsidRPr="00AE37C8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AE37C8">
        <w:rPr>
          <w:rFonts w:ascii="Times New Roman" w:hAnsi="Times New Roman" w:cs="Times New Roman"/>
          <w:sz w:val="24"/>
          <w:szCs w:val="24"/>
        </w:rPr>
        <w:t xml:space="preserve">в сети Интернет. 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1.</w:t>
      </w:r>
      <w:r w:rsidRPr="00523B45">
        <w:rPr>
          <w:rFonts w:ascii="Times New Roman" w:hAnsi="Times New Roman" w:cs="Times New Roman"/>
          <w:sz w:val="24"/>
          <w:szCs w:val="24"/>
        </w:rPr>
        <w:t>4</w:t>
      </w:r>
      <w:r w:rsidRPr="00AE37C8">
        <w:rPr>
          <w:rFonts w:ascii="Times New Roman" w:hAnsi="Times New Roman" w:cs="Times New Roman"/>
          <w:sz w:val="24"/>
          <w:szCs w:val="24"/>
        </w:rPr>
        <w:t>. К числу мероприятий, не предусмотренных учебным планом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37C8">
        <w:rPr>
          <w:rFonts w:ascii="Times New Roman" w:hAnsi="Times New Roman" w:cs="Times New Roman"/>
          <w:sz w:val="24"/>
          <w:szCs w:val="24"/>
        </w:rPr>
        <w:t xml:space="preserve"> относятся: интеллектуальные игры и тематические встречи, праздники, театральные постановки, выставки, конкурсы, спортивные соревнования, дискотеки, субботники и т.</w:t>
      </w:r>
      <w:r>
        <w:rPr>
          <w:rFonts w:ascii="Times New Roman" w:hAnsi="Times New Roman" w:cs="Times New Roman"/>
          <w:sz w:val="24"/>
          <w:szCs w:val="24"/>
        </w:rPr>
        <w:t xml:space="preserve"> п.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1.</w:t>
      </w:r>
      <w:r w:rsidRPr="00523B45">
        <w:rPr>
          <w:rFonts w:ascii="Times New Roman" w:hAnsi="Times New Roman" w:cs="Times New Roman"/>
          <w:sz w:val="24"/>
          <w:szCs w:val="24"/>
        </w:rPr>
        <w:t>5</w:t>
      </w:r>
      <w:r w:rsidRPr="00AE37C8">
        <w:rPr>
          <w:rFonts w:ascii="Times New Roman" w:hAnsi="Times New Roman" w:cs="Times New Roman"/>
          <w:sz w:val="24"/>
          <w:szCs w:val="24"/>
        </w:rPr>
        <w:t xml:space="preserve">. Мероприятия включаются в общешкольный план (план воспитательной работы (мероприятий)) на текущий учебный год, который утверждается приказом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B6844">
        <w:rPr>
          <w:rFonts w:ascii="Times New Roman" w:hAnsi="Times New Roman" w:cs="Times New Roman"/>
          <w:sz w:val="24"/>
          <w:szCs w:val="24"/>
        </w:rPr>
        <w:t>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7C8">
        <w:rPr>
          <w:rFonts w:ascii="Times New Roman" w:hAnsi="Times New Roman" w:cs="Times New Roman"/>
          <w:sz w:val="24"/>
          <w:szCs w:val="24"/>
        </w:rPr>
        <w:t>и размещается на сайте</w:t>
      </w:r>
      <w:r>
        <w:rPr>
          <w:rFonts w:ascii="Times New Roman" w:hAnsi="Times New Roman" w:cs="Times New Roman"/>
          <w:sz w:val="24"/>
          <w:szCs w:val="24"/>
        </w:rPr>
        <w:t xml:space="preserve"> ОУ</w:t>
      </w:r>
      <w:r w:rsidRPr="00AE37C8">
        <w:rPr>
          <w:rFonts w:ascii="Times New Roman" w:hAnsi="Times New Roman" w:cs="Times New Roman"/>
          <w:sz w:val="24"/>
          <w:szCs w:val="24"/>
        </w:rPr>
        <w:t>.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Проведение мероприятий, не включенных в общешкольный план, допускается в случае внесения в общешкольный план</w:t>
      </w:r>
      <w:r w:rsidRPr="00B15B44">
        <w:rPr>
          <w:rFonts w:ascii="Times New Roman" w:hAnsi="Times New Roman" w:cs="Times New Roman"/>
          <w:sz w:val="24"/>
          <w:szCs w:val="24"/>
        </w:rPr>
        <w:t xml:space="preserve"> </w:t>
      </w:r>
      <w:r w:rsidRPr="00AE37C8">
        <w:rPr>
          <w:rFonts w:ascii="Times New Roman" w:hAnsi="Times New Roman" w:cs="Times New Roman"/>
          <w:sz w:val="24"/>
          <w:szCs w:val="24"/>
        </w:rPr>
        <w:t>соответствующих изменений</w:t>
      </w:r>
      <w:r w:rsidRPr="00AE37C8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Pr="00AE37C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523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Информация об изменениях в общешкольном плане (о проводимом мероприятии) размещается</w:t>
      </w:r>
      <w:r w:rsidRPr="00AE37C8">
        <w:rPr>
          <w:rFonts w:ascii="Times New Roman" w:hAnsi="Times New Roman" w:cs="Times New Roman"/>
          <w:sz w:val="24"/>
          <w:szCs w:val="24"/>
        </w:rPr>
        <w:t xml:space="preserve"> в общедоступном месте на информационном стенде и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AE37C8">
        <w:rPr>
          <w:rFonts w:ascii="Times New Roman" w:hAnsi="Times New Roman" w:cs="Times New Roman"/>
          <w:sz w:val="24"/>
          <w:szCs w:val="24"/>
        </w:rPr>
        <w:t>в сети Интернет</w:t>
      </w:r>
      <w:r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менее чем за </w:t>
      </w:r>
      <w:r w:rsidRPr="00A77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 дней</w:t>
      </w:r>
      <w:r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проведения мероприятия.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3B45">
        <w:rPr>
          <w:rFonts w:ascii="Times New Roman" w:hAnsi="Times New Roman" w:cs="Times New Roman"/>
          <w:sz w:val="24"/>
          <w:szCs w:val="24"/>
        </w:rPr>
        <w:t>7</w:t>
      </w:r>
      <w:r w:rsidRPr="00AE37C8">
        <w:rPr>
          <w:rFonts w:ascii="Times New Roman" w:hAnsi="Times New Roman" w:cs="Times New Roman"/>
          <w:sz w:val="24"/>
          <w:szCs w:val="24"/>
        </w:rPr>
        <w:t>. На мероприятии обязательно присутствие классного руководителя класса, находящегося на мероприятии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37C8">
        <w:rPr>
          <w:rFonts w:ascii="Times New Roman" w:hAnsi="Times New Roman" w:cs="Times New Roman"/>
          <w:sz w:val="24"/>
          <w:szCs w:val="24"/>
        </w:rPr>
        <w:t xml:space="preserve"> и (или) педагогических работников, назначенных соответствующим приказом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D4036">
        <w:rPr>
          <w:rFonts w:ascii="Times New Roman" w:hAnsi="Times New Roman" w:cs="Times New Roman"/>
          <w:sz w:val="24"/>
          <w:szCs w:val="24"/>
        </w:rPr>
        <w:t>уководителя</w:t>
      </w:r>
      <w:r w:rsidRPr="00AE3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AE37C8">
        <w:rPr>
          <w:rFonts w:ascii="Times New Roman" w:hAnsi="Times New Roman" w:cs="Times New Roman"/>
          <w:sz w:val="24"/>
          <w:szCs w:val="24"/>
        </w:rPr>
        <w:t>.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E3E3E3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3B45">
        <w:rPr>
          <w:rFonts w:ascii="Times New Roman" w:hAnsi="Times New Roman" w:cs="Times New Roman"/>
          <w:sz w:val="24"/>
          <w:szCs w:val="24"/>
        </w:rPr>
        <w:t>8</w:t>
      </w:r>
      <w:r w:rsidRPr="00AE37C8">
        <w:rPr>
          <w:rFonts w:ascii="Times New Roman" w:hAnsi="Times New Roman" w:cs="Times New Roman"/>
          <w:sz w:val="24"/>
          <w:szCs w:val="24"/>
        </w:rPr>
        <w:t xml:space="preserve">. Регламент проведения конкретного мероприятия утверждается соответствующим приказом </w:t>
      </w:r>
      <w:bookmarkStart w:id="9" w:name="OLE_LINK48"/>
      <w:bookmarkStart w:id="10" w:name="OLE_LINK49"/>
      <w:r>
        <w:rPr>
          <w:rFonts w:ascii="Times New Roman" w:hAnsi="Times New Roman" w:cs="Times New Roman"/>
          <w:sz w:val="24"/>
          <w:szCs w:val="24"/>
        </w:rPr>
        <w:t>р</w:t>
      </w:r>
      <w:r w:rsidRPr="006D4036">
        <w:rPr>
          <w:rFonts w:ascii="Times New Roman" w:hAnsi="Times New Roman" w:cs="Times New Roman"/>
          <w:sz w:val="24"/>
          <w:szCs w:val="24"/>
        </w:rPr>
        <w:t>уководителя</w:t>
      </w:r>
      <w:r w:rsidRPr="00AE3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AE37C8">
        <w:rPr>
          <w:rFonts w:ascii="Times New Roman" w:hAnsi="Times New Roman" w:cs="Times New Roman"/>
          <w:sz w:val="24"/>
          <w:szCs w:val="24"/>
        </w:rPr>
        <w:t>, в котором указываются категории посетителей, допущенных к участию в мероприятии, программа мероприятия, время его начала и окончания, особые требования к проведению.</w:t>
      </w:r>
      <w:r w:rsidRPr="00AE37C8">
        <w:rPr>
          <w:rFonts w:ascii="Times New Roman" w:hAnsi="Times New Roman" w:cs="Times New Roman"/>
          <w:color w:val="545454"/>
          <w:sz w:val="24"/>
          <w:szCs w:val="24"/>
          <w:shd w:val="clear" w:color="auto" w:fill="E3E3E3"/>
        </w:rPr>
        <w:t xml:space="preserve"> </w:t>
      </w:r>
    </w:p>
    <w:p w:rsidR="00B50CAA" w:rsidRPr="00AE37C8" w:rsidRDefault="00B50CAA" w:rsidP="00C41B8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E37C8">
        <w:rPr>
          <w:rFonts w:ascii="Times New Roman" w:hAnsi="Times New Roman" w:cs="Times New Roman"/>
          <w:b/>
          <w:bCs/>
          <w:sz w:val="24"/>
          <w:szCs w:val="24"/>
        </w:rPr>
        <w:t>Права, обязанности и ответственность участников и посетителей мероприятия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2.1. Участниками и посетителями мероприятий могут быть: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1)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ОУ</w:t>
      </w:r>
      <w:r w:rsidRPr="00AE37C8">
        <w:rPr>
          <w:rFonts w:ascii="Times New Roman" w:hAnsi="Times New Roman" w:cs="Times New Roman"/>
          <w:sz w:val="24"/>
          <w:szCs w:val="24"/>
        </w:rPr>
        <w:t>;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2) родители (законные представители) обучающихся;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3) лица, сопровождающие больных граждан, нуждающихся в посторонней помощи в соответствии с законодательством РФ, и участвующих либо присутствующих на мероприятии;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4) работники</w:t>
      </w:r>
      <w:r>
        <w:rPr>
          <w:rFonts w:ascii="Times New Roman" w:hAnsi="Times New Roman" w:cs="Times New Roman"/>
          <w:sz w:val="24"/>
          <w:szCs w:val="24"/>
        </w:rPr>
        <w:t xml:space="preserve"> ОУ</w:t>
      </w:r>
      <w:r w:rsidRPr="00AE37C8">
        <w:rPr>
          <w:rFonts w:ascii="Times New Roman" w:hAnsi="Times New Roman" w:cs="Times New Roman"/>
          <w:sz w:val="24"/>
          <w:szCs w:val="24"/>
        </w:rPr>
        <w:t>;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5) лица, приглашенные на мероприятие.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2.2. Приглашение на мероприятие подтверждается включением лица в список лиц, допущенных на мероприятие, </w:t>
      </w:r>
      <w:r w:rsidRPr="00AE37C8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утвержденный заместителем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E5438">
        <w:rPr>
          <w:rFonts w:ascii="Times New Roman" w:hAnsi="Times New Roman" w:cs="Times New Roman"/>
          <w:color w:val="000000"/>
          <w:sz w:val="24"/>
          <w:szCs w:val="24"/>
        </w:rPr>
        <w:t>уководителя (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E5438">
        <w:rPr>
          <w:rFonts w:ascii="Times New Roman" w:hAnsi="Times New Roman" w:cs="Times New Roman"/>
          <w:color w:val="000000"/>
          <w:sz w:val="24"/>
          <w:szCs w:val="24"/>
        </w:rPr>
        <w:t>уководителем)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ОУ</w:t>
      </w:r>
      <w:r w:rsidRPr="00AE3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CAA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2.3 Обучающиеся имеют право на посещение по своему выбору мероприятий, которые проводятся в</w:t>
      </w:r>
      <w:r>
        <w:rPr>
          <w:rFonts w:ascii="Times New Roman" w:hAnsi="Times New Roman" w:cs="Times New Roman"/>
          <w:sz w:val="24"/>
          <w:szCs w:val="24"/>
        </w:rPr>
        <w:t xml:space="preserve"> ОУ</w:t>
      </w:r>
      <w:r w:rsidRPr="00AE37C8">
        <w:rPr>
          <w:rFonts w:ascii="Times New Roman" w:hAnsi="Times New Roman" w:cs="Times New Roman"/>
          <w:sz w:val="24"/>
          <w:szCs w:val="24"/>
        </w:rPr>
        <w:t xml:space="preserve"> и не предусмотрены учебным планом, в порядке, уста</w:t>
      </w:r>
      <w:r>
        <w:rPr>
          <w:rFonts w:ascii="Times New Roman" w:hAnsi="Times New Roman" w:cs="Times New Roman"/>
          <w:sz w:val="24"/>
          <w:szCs w:val="24"/>
        </w:rPr>
        <w:t>новленном настоящими Правилами.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2.4.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Согласие на привлечение к труду, не предусмотренному образовательной программой, выражается родителями (законными представителями) несовершеннолетнего обучающегося в письменной форме и передается классному руководителю или ответственному лицу, назначенному приказом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B2E83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AE37C8">
        <w:rPr>
          <w:rFonts w:ascii="Times New Roman" w:hAnsi="Times New Roman" w:cs="Times New Roman"/>
          <w:sz w:val="24"/>
          <w:szCs w:val="24"/>
        </w:rPr>
        <w:t>.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AE37C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AE37C8">
        <w:rPr>
          <w:rFonts w:ascii="Times New Roman" w:hAnsi="Times New Roman" w:cs="Times New Roman"/>
          <w:sz w:val="24"/>
          <w:szCs w:val="24"/>
        </w:rPr>
        <w:t>оставляет за собой право не допускать на мероприятие лиц, не участвующих в его проведении, не являющихся родителями (законными представителями) несовершеннолетних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37C8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AE37C8">
        <w:rPr>
          <w:rFonts w:ascii="Times New Roman" w:hAnsi="Times New Roman" w:cs="Times New Roman"/>
          <w:i/>
          <w:iCs/>
          <w:sz w:val="24"/>
          <w:szCs w:val="24"/>
        </w:rPr>
        <w:t>(иные категории</w:t>
      </w:r>
      <w:r w:rsidRPr="00AE37C8">
        <w:rPr>
          <w:rFonts w:ascii="Times New Roman" w:hAnsi="Times New Roman" w:cs="Times New Roman"/>
          <w:sz w:val="24"/>
          <w:szCs w:val="24"/>
        </w:rPr>
        <w:t>).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AE37C8">
        <w:rPr>
          <w:rFonts w:ascii="Times New Roman" w:hAnsi="Times New Roman" w:cs="Times New Roman"/>
          <w:sz w:val="24"/>
          <w:szCs w:val="24"/>
        </w:rPr>
        <w:t>Участие обучающихся в мероприятиях, организуемых органами местного самоуправления и органами исполнительной власти субъекта РФ, социальными партнерами ОО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37C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на добровольной основе.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AE37C8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имеет право осуществлять отбор обучающихся для участия в общегородских и региональных мероприятиях в соответствии с правилами их проведения, а также в соответствии с локальными актами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AE37C8">
        <w:rPr>
          <w:rFonts w:ascii="Times New Roman" w:hAnsi="Times New Roman" w:cs="Times New Roman"/>
          <w:sz w:val="24"/>
          <w:szCs w:val="24"/>
        </w:rPr>
        <w:t xml:space="preserve"> </w:t>
      </w:r>
      <w:r w:rsidRPr="00AE37C8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AE37C8">
        <w:rPr>
          <w:rFonts w:ascii="Times New Roman" w:hAnsi="Times New Roman" w:cs="Times New Roman"/>
          <w:sz w:val="24"/>
          <w:szCs w:val="24"/>
        </w:rPr>
        <w:t>.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E37C8">
        <w:rPr>
          <w:rFonts w:ascii="Times New Roman" w:hAnsi="Times New Roman" w:cs="Times New Roman"/>
          <w:sz w:val="24"/>
          <w:szCs w:val="24"/>
        </w:rPr>
        <w:t>. Участники и посетители мероприятий имеют право: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1) проводить фото-, видеосъемку, аудиозапись мероприятия в случае, если это не мешает организации и проведению мероприятия, его участникам и посетителям</w:t>
      </w:r>
      <w:bookmarkEnd w:id="9"/>
      <w:bookmarkEnd w:id="10"/>
      <w:r w:rsidRPr="00AE37C8">
        <w:rPr>
          <w:rFonts w:ascii="Times New Roman" w:hAnsi="Times New Roman" w:cs="Times New Roman"/>
          <w:sz w:val="24"/>
          <w:szCs w:val="24"/>
        </w:rPr>
        <w:t>;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2) пользоваться мобильным телефоном во время мероприятия, если это не мешает организации и проведению мероприятия, его посетителям;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3) пользоваться предметами с символикой, изображениями, надписями</w:t>
      </w:r>
      <w:r>
        <w:rPr>
          <w:rFonts w:ascii="Times New Roman" w:hAnsi="Times New Roman" w:cs="Times New Roman"/>
          <w:sz w:val="24"/>
          <w:szCs w:val="24"/>
        </w:rPr>
        <w:t>, сделанными</w:t>
      </w:r>
      <w:r w:rsidRPr="00AE37C8">
        <w:rPr>
          <w:rFonts w:ascii="Times New Roman" w:hAnsi="Times New Roman" w:cs="Times New Roman"/>
          <w:sz w:val="24"/>
          <w:szCs w:val="24"/>
        </w:rPr>
        <w:t xml:space="preserve"> в целях поддержки участников мероприятия, если такие предметы не носят оскорбительный характер и их использование не мешает организации и проведению мероприятия, его посетителям.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E37C8">
        <w:rPr>
          <w:rFonts w:ascii="Times New Roman" w:hAnsi="Times New Roman" w:cs="Times New Roman"/>
          <w:sz w:val="24"/>
          <w:szCs w:val="24"/>
        </w:rPr>
        <w:t>. Участники и посетители обязаны:</w:t>
      </w:r>
    </w:p>
    <w:p w:rsidR="00B50CAA" w:rsidRPr="00AE37C8" w:rsidRDefault="00B50CAA" w:rsidP="00C41B87">
      <w:pPr>
        <w:shd w:val="clear" w:color="auto" w:fill="FFFFFF"/>
        <w:spacing w:line="360" w:lineRule="auto"/>
        <w:jc w:val="both"/>
      </w:pPr>
      <w:r w:rsidRPr="00AE37C8">
        <w:t>1) поддерживать чистоту и порядок на мероприятии;</w:t>
      </w:r>
    </w:p>
    <w:p w:rsidR="00B50CAA" w:rsidRPr="00AE37C8" w:rsidRDefault="00B50CAA" w:rsidP="00C41B87">
      <w:pPr>
        <w:shd w:val="clear" w:color="auto" w:fill="FFFFFF"/>
        <w:spacing w:line="360" w:lineRule="auto"/>
        <w:jc w:val="both"/>
      </w:pPr>
      <w:r w:rsidRPr="00AE37C8">
        <w:t>2) бережно относиться к зданию, сооружениям и имуществу</w:t>
      </w:r>
      <w:r>
        <w:t xml:space="preserve"> ОУ</w:t>
      </w:r>
      <w:r w:rsidRPr="00AE37C8">
        <w:t>;</w:t>
      </w:r>
    </w:p>
    <w:p w:rsidR="00B50CAA" w:rsidRPr="00AE37C8" w:rsidRDefault="00B50CAA" w:rsidP="00C41B87">
      <w:pPr>
        <w:shd w:val="clear" w:color="auto" w:fill="FFFFFF"/>
        <w:spacing w:line="360" w:lineRule="auto"/>
        <w:jc w:val="both"/>
      </w:pPr>
      <w:r w:rsidRPr="00AE37C8">
        <w:t>3) выполнять требования лиц, ответственных за проведение мероприятия;</w:t>
      </w:r>
    </w:p>
    <w:p w:rsidR="00B50CAA" w:rsidRPr="00AE37C8" w:rsidRDefault="00B50CAA" w:rsidP="00C41B87">
      <w:pPr>
        <w:shd w:val="clear" w:color="auto" w:fill="FFFFFF"/>
        <w:spacing w:line="360" w:lineRule="auto"/>
        <w:jc w:val="both"/>
      </w:pPr>
      <w:r w:rsidRPr="00AE37C8">
        <w:t>4)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B50CAA" w:rsidRPr="00AE37C8" w:rsidRDefault="00B50CAA" w:rsidP="00C41B87">
      <w:pPr>
        <w:shd w:val="clear" w:color="auto" w:fill="FFFFFF"/>
        <w:spacing w:line="360" w:lineRule="auto"/>
        <w:jc w:val="both"/>
      </w:pPr>
      <w:r w:rsidRPr="00AE37C8">
        <w:t>2.</w:t>
      </w:r>
      <w:r>
        <w:t>10</w:t>
      </w:r>
      <w:r w:rsidRPr="00AE37C8">
        <w:t xml:space="preserve">. </w:t>
      </w:r>
      <w:r w:rsidRPr="00AE37C8">
        <w:rPr>
          <w:color w:val="000000"/>
        </w:rPr>
        <w:t>Лица, ответственные за проведение мероприятия</w:t>
      </w:r>
      <w:r>
        <w:rPr>
          <w:color w:val="000000"/>
        </w:rPr>
        <w:t>,</w:t>
      </w:r>
      <w:r w:rsidRPr="00AE37C8">
        <w:rPr>
          <w:color w:val="000000"/>
        </w:rPr>
        <w:t xml:space="preserve"> назначаются приказом </w:t>
      </w:r>
      <w:r>
        <w:t>р</w:t>
      </w:r>
      <w:r w:rsidRPr="00E37FDC">
        <w:t>уководителя</w:t>
      </w:r>
      <w:r>
        <w:t xml:space="preserve"> ОУ</w:t>
      </w:r>
      <w:r w:rsidRPr="00AE37C8">
        <w:t>.</w:t>
      </w:r>
    </w:p>
    <w:p w:rsidR="00B50CAA" w:rsidRPr="00AE37C8" w:rsidRDefault="00B50CAA" w:rsidP="00C41B87">
      <w:pPr>
        <w:shd w:val="clear" w:color="auto" w:fill="FFFFFF"/>
        <w:spacing w:line="360" w:lineRule="auto"/>
        <w:jc w:val="both"/>
        <w:rPr>
          <w:color w:val="000000"/>
        </w:rPr>
      </w:pPr>
      <w:r w:rsidRPr="00AE37C8">
        <w:rPr>
          <w:color w:val="000000"/>
        </w:rPr>
        <w:t>2.</w:t>
      </w:r>
      <w:r>
        <w:rPr>
          <w:color w:val="000000"/>
        </w:rPr>
        <w:t>11</w:t>
      </w:r>
      <w:r w:rsidRPr="00AE37C8">
        <w:rPr>
          <w:color w:val="000000"/>
        </w:rPr>
        <w:t>. Лица, ответственные за проведение мероприятия</w:t>
      </w:r>
      <w:r>
        <w:rPr>
          <w:color w:val="000000"/>
        </w:rPr>
        <w:t>,</w:t>
      </w:r>
      <w:r w:rsidRPr="00AE37C8">
        <w:rPr>
          <w:color w:val="000000"/>
        </w:rPr>
        <w:t xml:space="preserve"> имеют право:</w:t>
      </w:r>
    </w:p>
    <w:p w:rsidR="00B50CAA" w:rsidRPr="00E37FDC" w:rsidRDefault="00B50CAA" w:rsidP="00C41B8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1) </w:t>
      </w:r>
      <w:r w:rsidRPr="00E37FDC">
        <w:rPr>
          <w:color w:val="000000"/>
        </w:rPr>
        <w:t>провер</w:t>
      </w:r>
      <w:r>
        <w:rPr>
          <w:color w:val="000000"/>
        </w:rPr>
        <w:t>ять</w:t>
      </w:r>
      <w:r w:rsidRPr="00E37FDC">
        <w:rPr>
          <w:color w:val="000000"/>
        </w:rPr>
        <w:t xml:space="preserve"> при входе на территорию, где проводится мероприятие, </w:t>
      </w:r>
      <w:r>
        <w:rPr>
          <w:color w:val="000000"/>
        </w:rPr>
        <w:t xml:space="preserve">наличие </w:t>
      </w:r>
      <w:r w:rsidRPr="00E37FDC">
        <w:rPr>
          <w:color w:val="000000"/>
        </w:rPr>
        <w:t>документа, удостоверяющего личность, в т</w:t>
      </w:r>
      <w:r>
        <w:rPr>
          <w:color w:val="000000"/>
        </w:rPr>
        <w:t>.</w:t>
      </w:r>
      <w:r w:rsidRPr="00E37FDC">
        <w:rPr>
          <w:color w:val="000000"/>
        </w:rPr>
        <w:t xml:space="preserve"> ч</w:t>
      </w:r>
      <w:r>
        <w:rPr>
          <w:color w:val="000000"/>
        </w:rPr>
        <w:t>.</w:t>
      </w:r>
      <w:r w:rsidRPr="00E37FDC">
        <w:rPr>
          <w:color w:val="000000"/>
        </w:rPr>
        <w:t xml:space="preserve"> пропуска обучающегося</w:t>
      </w:r>
      <w:r>
        <w:rPr>
          <w:color w:val="000000"/>
        </w:rPr>
        <w:t>;</w:t>
      </w:r>
      <w:r w:rsidRPr="00AE37C8">
        <w:t xml:space="preserve"> документа, удостоверяющего родство (подтверждающего права законного представителя) с обучающимся</w:t>
      </w:r>
      <w:r>
        <w:t xml:space="preserve"> ОУ;</w:t>
      </w:r>
      <w:r w:rsidRPr="00AE37C8">
        <w:t xml:space="preserve"> справки о необходимости сопровождения лица;</w:t>
      </w:r>
    </w:p>
    <w:p w:rsidR="00B50CAA" w:rsidRPr="00E37FDC" w:rsidRDefault="00B50CAA" w:rsidP="00C41B8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2) </w:t>
      </w:r>
      <w:r w:rsidRPr="00E37FDC">
        <w:rPr>
          <w:color w:val="000000"/>
        </w:rPr>
        <w:t>предупреждать о недопустимости нарушения Правил;</w:t>
      </w:r>
    </w:p>
    <w:p w:rsidR="00B50CAA" w:rsidRPr="00E37FDC" w:rsidRDefault="00B50CAA" w:rsidP="00C41B8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3) удаля</w:t>
      </w:r>
      <w:r w:rsidRPr="00E37FDC">
        <w:rPr>
          <w:color w:val="000000"/>
        </w:rPr>
        <w:t xml:space="preserve">ть участника мероприятия за нарушение </w:t>
      </w:r>
      <w:r>
        <w:rPr>
          <w:color w:val="000000"/>
        </w:rPr>
        <w:t>Правил.</w:t>
      </w:r>
    </w:p>
    <w:p w:rsidR="00B50CAA" w:rsidRPr="00AE37C8" w:rsidRDefault="00B50CAA" w:rsidP="00C41B87">
      <w:pPr>
        <w:shd w:val="clear" w:color="auto" w:fill="FFFFFF"/>
        <w:spacing w:line="360" w:lineRule="auto"/>
        <w:jc w:val="both"/>
      </w:pPr>
      <w:r w:rsidRPr="00AE37C8">
        <w:rPr>
          <w:color w:val="000000"/>
        </w:rPr>
        <w:t>2.1</w:t>
      </w:r>
      <w:r>
        <w:rPr>
          <w:color w:val="000000"/>
        </w:rPr>
        <w:t>2</w:t>
      </w:r>
      <w:r w:rsidRPr="00AE37C8">
        <w:rPr>
          <w:color w:val="000000"/>
        </w:rPr>
        <w:t>. Лица, ответственные за проведение мероприятия</w:t>
      </w:r>
      <w:r>
        <w:rPr>
          <w:color w:val="000000"/>
        </w:rPr>
        <w:t>,</w:t>
      </w:r>
      <w:r w:rsidRPr="00AE37C8">
        <w:rPr>
          <w:color w:val="000000"/>
        </w:rPr>
        <w:t xml:space="preserve"> обязаны:</w:t>
      </w:r>
    </w:p>
    <w:p w:rsidR="00B50CAA" w:rsidRPr="00AE37C8" w:rsidRDefault="00B50CAA" w:rsidP="00C41B87">
      <w:pPr>
        <w:shd w:val="clear" w:color="auto" w:fill="FFFFFF"/>
        <w:spacing w:line="360" w:lineRule="auto"/>
        <w:jc w:val="both"/>
        <w:rPr>
          <w:color w:val="000000"/>
        </w:rPr>
      </w:pPr>
      <w:r w:rsidRPr="00AE37C8">
        <w:rPr>
          <w:color w:val="000000"/>
        </w:rPr>
        <w:t>1) лично присутствовать на мероприятии;</w:t>
      </w:r>
    </w:p>
    <w:p w:rsidR="00B50CAA" w:rsidRPr="00AE37C8" w:rsidRDefault="00B50CAA" w:rsidP="00C41B87">
      <w:pPr>
        <w:shd w:val="clear" w:color="auto" w:fill="FFFFFF"/>
        <w:spacing w:line="360" w:lineRule="auto"/>
        <w:jc w:val="both"/>
        <w:rPr>
          <w:color w:val="000000"/>
        </w:rPr>
      </w:pPr>
      <w:r w:rsidRPr="00AE37C8">
        <w:rPr>
          <w:color w:val="000000"/>
        </w:rPr>
        <w:t>2) обеспечивать доступ посетителей на мероприятие;</w:t>
      </w:r>
    </w:p>
    <w:p w:rsidR="00B50CAA" w:rsidRPr="00AE37C8" w:rsidRDefault="00B50CAA" w:rsidP="00C41B87">
      <w:pPr>
        <w:shd w:val="clear" w:color="auto" w:fill="FFFFFF"/>
        <w:spacing w:line="360" w:lineRule="auto"/>
        <w:jc w:val="both"/>
        <w:rPr>
          <w:color w:val="000000"/>
        </w:rPr>
      </w:pPr>
      <w:r w:rsidRPr="00AE37C8">
        <w:rPr>
          <w:color w:val="000000"/>
        </w:rPr>
        <w:t xml:space="preserve">3) инструктировать участников о порядке проведения мероприятия и </w:t>
      </w:r>
      <w:r>
        <w:rPr>
          <w:color w:val="000000"/>
        </w:rPr>
        <w:t xml:space="preserve">соблюдении </w:t>
      </w:r>
      <w:r w:rsidRPr="00AE37C8">
        <w:rPr>
          <w:color w:val="000000"/>
        </w:rPr>
        <w:t>требовани</w:t>
      </w:r>
      <w:r>
        <w:rPr>
          <w:color w:val="000000"/>
        </w:rPr>
        <w:t>й</w:t>
      </w:r>
      <w:r w:rsidRPr="00AE37C8">
        <w:rPr>
          <w:color w:val="000000"/>
        </w:rPr>
        <w:t xml:space="preserve"> безопасности при проведении массового мероприятия </w:t>
      </w:r>
      <w:r>
        <w:rPr>
          <w:color w:val="000000"/>
        </w:rPr>
        <w:t>(</w:t>
      </w:r>
      <w:r w:rsidRPr="000554A9">
        <w:rPr>
          <w:i/>
          <w:iCs/>
          <w:color w:val="000000"/>
        </w:rPr>
        <w:t>в случае возложения такой обязанности в соответствии с приказом руководителя</w:t>
      </w:r>
      <w:r>
        <w:rPr>
          <w:color w:val="000000"/>
        </w:rPr>
        <w:t>)</w:t>
      </w:r>
      <w:r w:rsidRPr="00AE37C8">
        <w:rPr>
          <w:color w:val="000000"/>
        </w:rPr>
        <w:t>;</w:t>
      </w:r>
    </w:p>
    <w:p w:rsidR="00B50CAA" w:rsidRPr="00AE37C8" w:rsidRDefault="00B50CAA" w:rsidP="00C41B87">
      <w:pPr>
        <w:shd w:val="clear" w:color="auto" w:fill="FFFFFF"/>
        <w:spacing w:line="360" w:lineRule="auto"/>
        <w:jc w:val="both"/>
        <w:rPr>
          <w:color w:val="000000"/>
        </w:rPr>
      </w:pPr>
      <w:r w:rsidRPr="00AE37C8">
        <w:rPr>
          <w:color w:val="000000"/>
        </w:rPr>
        <w:t>4)провер</w:t>
      </w:r>
      <w:r>
        <w:rPr>
          <w:color w:val="000000"/>
        </w:rPr>
        <w:t>я</w:t>
      </w:r>
      <w:r w:rsidRPr="00AE37C8">
        <w:rPr>
          <w:color w:val="000000"/>
        </w:rPr>
        <w:t>ть готовн</w:t>
      </w:r>
      <w:r>
        <w:rPr>
          <w:color w:val="000000"/>
        </w:rPr>
        <w:t>ость помещения и оборудования ОУ</w:t>
      </w:r>
      <w:r w:rsidRPr="00AE37C8">
        <w:rPr>
          <w:color w:val="000000"/>
        </w:rPr>
        <w:t xml:space="preserve"> к проведению массового мероприятия, в т</w:t>
      </w:r>
      <w:r>
        <w:rPr>
          <w:color w:val="000000"/>
        </w:rPr>
        <w:t>.</w:t>
      </w:r>
      <w:r w:rsidRPr="00AE37C8">
        <w:rPr>
          <w:color w:val="000000"/>
        </w:rPr>
        <w:t xml:space="preserve"> ч</w:t>
      </w:r>
      <w:r>
        <w:rPr>
          <w:color w:val="000000"/>
        </w:rPr>
        <w:t>.</w:t>
      </w:r>
      <w:r w:rsidRPr="00AE37C8">
        <w:rPr>
          <w:color w:val="000000"/>
        </w:rPr>
        <w:t xml:space="preserve"> соблюдение требований пожарной безопасности</w:t>
      </w:r>
      <w:r>
        <w:rPr>
          <w:color w:val="000000"/>
        </w:rPr>
        <w:t>;</w:t>
      </w:r>
    </w:p>
    <w:p w:rsidR="00B50CAA" w:rsidRPr="00AE37C8" w:rsidRDefault="00B50CAA" w:rsidP="00C41B87">
      <w:pPr>
        <w:shd w:val="clear" w:color="auto" w:fill="FFFFFF"/>
        <w:spacing w:line="360" w:lineRule="auto"/>
        <w:jc w:val="both"/>
        <w:rPr>
          <w:color w:val="000000"/>
        </w:rPr>
      </w:pPr>
      <w:r w:rsidRPr="00AE37C8">
        <w:rPr>
          <w:color w:val="000000"/>
        </w:rPr>
        <w:t>5) осуществлять контроль за соблюдени</w:t>
      </w:r>
      <w:r>
        <w:rPr>
          <w:color w:val="000000"/>
        </w:rPr>
        <w:t>ем</w:t>
      </w:r>
      <w:r w:rsidRPr="00AE37C8">
        <w:rPr>
          <w:color w:val="000000"/>
        </w:rPr>
        <w:t xml:space="preserve"> посетителями мероприятия настоящих Правил;</w:t>
      </w:r>
    </w:p>
    <w:p w:rsidR="00B50CAA" w:rsidRPr="00AE37C8" w:rsidRDefault="00B50CAA" w:rsidP="00C41B87">
      <w:pPr>
        <w:shd w:val="clear" w:color="auto" w:fill="FFFFFF"/>
        <w:spacing w:line="360" w:lineRule="auto"/>
        <w:jc w:val="both"/>
        <w:rPr>
          <w:color w:val="000000"/>
        </w:rPr>
      </w:pPr>
      <w:r w:rsidRPr="00AE37C8">
        <w:rPr>
          <w:color w:val="000000"/>
        </w:rPr>
        <w:t>6) обеспечивать эвакуацию посетителей в случае угрозы и возникновения чрезвычайных ситуаций.</w:t>
      </w:r>
    </w:p>
    <w:p w:rsidR="00B50CAA" w:rsidRPr="00AE37C8" w:rsidRDefault="00B50CAA" w:rsidP="00C41B87">
      <w:pPr>
        <w:shd w:val="clear" w:color="auto" w:fill="FFFFFF"/>
        <w:spacing w:line="360" w:lineRule="auto"/>
        <w:jc w:val="both"/>
      </w:pPr>
      <w:r w:rsidRPr="00AE37C8">
        <w:t>2.1</w:t>
      </w:r>
      <w:r>
        <w:t>3</w:t>
      </w:r>
      <w:r w:rsidRPr="00AE37C8">
        <w:t>. Участникам и посетителям запрещается:</w:t>
      </w:r>
    </w:p>
    <w:p w:rsidR="00B50CAA" w:rsidRPr="00AE37C8" w:rsidRDefault="00B50CAA" w:rsidP="00C41B8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B51C7">
        <w:t>2.13.1. Проносить на территорию, где проводится мероприятие, без письмен</w:t>
      </w:r>
      <w:r>
        <w:t>ного разрешения администрации ОУ</w:t>
      </w:r>
      <w:r w:rsidRPr="005B51C7">
        <w:t>:</w:t>
      </w:r>
    </w:p>
    <w:p w:rsidR="00B50CAA" w:rsidRPr="00AE37C8" w:rsidRDefault="00B50CAA" w:rsidP="00C41B8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AE37C8">
        <w:t>1) громоздкие предметы</w:t>
      </w:r>
      <w:r w:rsidRPr="00F11389">
        <w:t>,</w:t>
      </w:r>
      <w:r w:rsidRPr="00AE37C8">
        <w:t xml:space="preserve"> длина, ширина и высота которых превышает 150 см, длинномерные предметы, длина которых </w:t>
      </w:r>
      <w:r>
        <w:t xml:space="preserve">превышает </w:t>
      </w:r>
      <w:r w:rsidRPr="00AE37C8">
        <w:t>220 см.;</w:t>
      </w:r>
    </w:p>
    <w:p w:rsidR="00B50CAA" w:rsidRPr="00AE37C8" w:rsidRDefault="00B50CAA" w:rsidP="00C41B8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AE37C8">
        <w:t>2) огнестрельное оружие, колющие предметы без чехлов (упаковки);</w:t>
      </w:r>
    </w:p>
    <w:p w:rsidR="00B50CAA" w:rsidRPr="00AE37C8" w:rsidRDefault="00B50CAA" w:rsidP="00C41B8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AE37C8">
        <w:t>3) легковоспламеняющиеся, взрывчатые, отравляющие, ядовитые вещества и предметы, в т</w:t>
      </w:r>
      <w:r>
        <w:t>.</w:t>
      </w:r>
      <w:r w:rsidRPr="00AE37C8">
        <w:t xml:space="preserve"> ч</w:t>
      </w:r>
      <w:r>
        <w:t>.</w:t>
      </w:r>
      <w:r w:rsidRPr="00AE37C8">
        <w:t xml:space="preserve"> газовые баллончики;</w:t>
      </w:r>
    </w:p>
    <w:p w:rsidR="00B50CAA" w:rsidRPr="00AE37C8" w:rsidRDefault="00B50CAA" w:rsidP="00C41B8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AE37C8">
        <w:t>4) велосипеды и иные транспортные средства, кроме детских и инвалидных колясок;</w:t>
      </w:r>
    </w:p>
    <w:p w:rsidR="00B50CAA" w:rsidRPr="00AE37C8" w:rsidRDefault="00B50CAA" w:rsidP="00C41B8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AE37C8">
        <w:t>5) животных и птиц.</w:t>
      </w:r>
    </w:p>
    <w:p w:rsidR="00B50CAA" w:rsidRPr="00AE37C8" w:rsidRDefault="00B50CAA" w:rsidP="00C41B8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AE37C8">
        <w:t>2.1</w:t>
      </w:r>
      <w:r>
        <w:t>3</w:t>
      </w:r>
      <w:r w:rsidRPr="00AE37C8">
        <w:t>.2. На территории, где проводится мероприятие:</w:t>
      </w:r>
    </w:p>
    <w:p w:rsidR="00B50CAA" w:rsidRPr="00AE37C8" w:rsidRDefault="00B50CAA" w:rsidP="00C41B8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AE37C8">
        <w:t>1) распивать пиво и напитки, изготавливаемые на его основе, алкогольную и спиртосодержащую продукцию, потреблять наркотические средства или психотропные вещества, появляться в состоянии опьянения;</w:t>
      </w:r>
    </w:p>
    <w:p w:rsidR="00B50CAA" w:rsidRPr="00AE37C8" w:rsidRDefault="00B50CAA" w:rsidP="00C41B8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AE37C8">
        <w:t>2) курить;</w:t>
      </w:r>
    </w:p>
    <w:p w:rsidR="00B50CAA" w:rsidRPr="00AE37C8" w:rsidRDefault="00B50CAA" w:rsidP="00C41B8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AE37C8">
        <w:t>3) создавать ситуации, мешающие проведению мероприятия;</w:t>
      </w:r>
    </w:p>
    <w:p w:rsidR="00B50CAA" w:rsidRPr="00AE37C8" w:rsidRDefault="00B50CAA" w:rsidP="00C41B8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AE37C8">
        <w:t xml:space="preserve">4) наносить надписи и расклеивать без письменного разрешения </w:t>
      </w:r>
      <w:r>
        <w:t xml:space="preserve">администрации ОУ </w:t>
      </w:r>
      <w:r w:rsidRPr="00AE37C8">
        <w:t>объявления, плакаты и другую продукцию информационного или рекламного содержания;</w:t>
      </w:r>
    </w:p>
    <w:p w:rsidR="00B50CAA" w:rsidRPr="00AE37C8" w:rsidRDefault="00B50CAA" w:rsidP="00C41B8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AE37C8">
        <w:t>5) использовать территорию, где проводится мероприятие, для занятий предпринимательской и иной деятельностью без письменного разрешения администрации</w:t>
      </w:r>
      <w:r>
        <w:t xml:space="preserve"> ОО</w:t>
      </w:r>
      <w:r w:rsidRPr="00AE37C8">
        <w:t>;</w:t>
      </w:r>
    </w:p>
    <w:p w:rsidR="00B50CAA" w:rsidRPr="00AE37C8" w:rsidRDefault="00B50CAA" w:rsidP="00C41B8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AE37C8">
        <w:t>6) прослушивать аудиозаписи или аудиотрансляции без наушников;</w:t>
      </w:r>
    </w:p>
    <w:p w:rsidR="00B50CAA" w:rsidRPr="00AE37C8" w:rsidRDefault="00B50CAA" w:rsidP="00C41B8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AE37C8">
        <w:t xml:space="preserve">7) находиться в пачкающей, зловонной одежде, с предметами, продуктами, которые могут испачкать других посетителей мероприятия; </w:t>
      </w:r>
    </w:p>
    <w:p w:rsidR="00B50CAA" w:rsidRPr="00AE37C8" w:rsidRDefault="00B50CAA" w:rsidP="00C41B8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AE37C8">
        <w:t>8) за</w:t>
      </w:r>
      <w:r>
        <w:t xml:space="preserve">сорять и </w:t>
      </w:r>
      <w:r w:rsidRPr="00AE37C8">
        <w:t>загрязнять сооружения и оборудование</w:t>
      </w:r>
      <w:r>
        <w:t xml:space="preserve"> ОУ</w:t>
      </w:r>
      <w:r w:rsidRPr="00AE37C8">
        <w:t xml:space="preserve">; </w:t>
      </w:r>
    </w:p>
    <w:p w:rsidR="00B50CAA" w:rsidRPr="00AE37C8" w:rsidRDefault="00B50CAA" w:rsidP="00C41B8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AE37C8">
        <w:t>9) наносить повреждения сооружениям и оборудованию</w:t>
      </w:r>
      <w:r>
        <w:t xml:space="preserve"> ОУ</w:t>
      </w:r>
      <w:r w:rsidRPr="00AE37C8">
        <w:t>;</w:t>
      </w:r>
    </w:p>
    <w:p w:rsidR="00B50CAA" w:rsidRPr="00AE37C8" w:rsidRDefault="00B50CAA" w:rsidP="00C41B8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AE37C8">
        <w:t>10) препятствовать выполнению служебных обязанностей лицами, ответственными за проведение мероприятия, не выполнять их законные требования;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11) самовольно проникать в учебные помещения и на огражденную территорию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ОУ</w:t>
      </w: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12) находиться на территории и в помещениях, где проводится мероприятие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разрешения лиц, ответственных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13) </w:t>
      </w:r>
      <w:r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агитационную деятельность, а также действия (бездействия) оскорбляющие посетителей, работников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ОУ</w:t>
      </w: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50CAA" w:rsidRPr="00AE37C8" w:rsidRDefault="00B50CAA" w:rsidP="00C41B87">
      <w:pPr>
        <w:shd w:val="clear" w:color="auto" w:fill="FFFFFF"/>
        <w:spacing w:line="360" w:lineRule="auto"/>
        <w:jc w:val="both"/>
        <w:rPr>
          <w:shd w:val="clear" w:color="auto" w:fill="FFFFFF"/>
        </w:rPr>
      </w:pPr>
      <w:r w:rsidRPr="00AE37C8">
        <w:t>2.1</w:t>
      </w:r>
      <w:r>
        <w:t>4</w:t>
      </w:r>
      <w:r w:rsidRPr="00AE37C8">
        <w:t xml:space="preserve">. </w:t>
      </w:r>
      <w:r w:rsidRPr="00AE37C8">
        <w:rPr>
          <w:shd w:val="clear" w:color="auto" w:fill="FFFFFF"/>
        </w:rPr>
        <w:t>С целью предупреждения несчастных случаев и противоправных действий на мероприятии может осуществляться видеонаблюдение с видеозаписью.</w:t>
      </w:r>
    </w:p>
    <w:p w:rsidR="00B50CAA" w:rsidRPr="00AE37C8" w:rsidRDefault="00B50CAA" w:rsidP="00C41B87">
      <w:pPr>
        <w:shd w:val="clear" w:color="auto" w:fill="FFFFFF"/>
        <w:spacing w:line="360" w:lineRule="auto"/>
        <w:jc w:val="both"/>
        <w:rPr>
          <w:shd w:val="clear" w:color="auto" w:fill="FFFFFF"/>
        </w:rPr>
      </w:pPr>
      <w:r w:rsidRPr="00AE37C8">
        <w:rPr>
          <w:color w:val="000000"/>
        </w:rPr>
        <w:t>2.1</w:t>
      </w:r>
      <w:r>
        <w:rPr>
          <w:color w:val="000000"/>
        </w:rPr>
        <w:t>5</w:t>
      </w:r>
      <w:r w:rsidRPr="00AE37C8">
        <w:rPr>
          <w:color w:val="000000"/>
        </w:rPr>
        <w:t>. Участники и посетители, нарушившие Правила, подлежат удалению с территории проведения мероприятия и могут быть не допущены к другим мероприятиям, проводимым в</w:t>
      </w:r>
      <w:r>
        <w:rPr>
          <w:color w:val="000000"/>
        </w:rPr>
        <w:t xml:space="preserve"> ОО</w:t>
      </w:r>
      <w:r w:rsidRPr="00AE37C8">
        <w:rPr>
          <w:color w:val="000000"/>
        </w:rPr>
        <w:t>.</w:t>
      </w:r>
    </w:p>
    <w:p w:rsidR="00B50CAA" w:rsidRPr="00AE37C8" w:rsidRDefault="00B50CAA" w:rsidP="00C41B87">
      <w:pPr>
        <w:shd w:val="clear" w:color="auto" w:fill="FFFFFF"/>
        <w:spacing w:line="360" w:lineRule="auto"/>
        <w:jc w:val="both"/>
        <w:rPr>
          <w:color w:val="000000"/>
        </w:rPr>
      </w:pPr>
      <w:r w:rsidRPr="00AE37C8">
        <w:rPr>
          <w:color w:val="000000"/>
        </w:rPr>
        <w:t>2.1</w:t>
      </w:r>
      <w:r>
        <w:rPr>
          <w:color w:val="000000"/>
        </w:rPr>
        <w:t>6</w:t>
      </w:r>
      <w:r w:rsidRPr="00AE37C8">
        <w:rPr>
          <w:color w:val="000000"/>
        </w:rPr>
        <w:t>. Участники и посетители, причинившие ущерб</w:t>
      </w:r>
      <w:r>
        <w:rPr>
          <w:color w:val="000000"/>
        </w:rPr>
        <w:t xml:space="preserve"> ОУ</w:t>
      </w:r>
      <w:r w:rsidRPr="00AE37C8">
        <w:rPr>
          <w:color w:val="000000"/>
        </w:rPr>
        <w:t>, компенсируют его, а также несут ответственность в случаях и порядке, предусмотренном действующим законодательством.</w:t>
      </w:r>
    </w:p>
    <w:p w:rsidR="00B50CAA" w:rsidRPr="00AE37C8" w:rsidRDefault="00B50CAA" w:rsidP="00C41B87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AE37C8">
        <w:rPr>
          <w:b/>
          <w:bCs/>
          <w:color w:val="000000"/>
        </w:rPr>
        <w:t>3. Порядок посещения мероприятия</w:t>
      </w:r>
    </w:p>
    <w:p w:rsidR="00B50CAA" w:rsidRPr="00AE37C8" w:rsidRDefault="00B50CAA" w:rsidP="00C41B87">
      <w:pPr>
        <w:shd w:val="clear" w:color="auto" w:fill="FFFFFF"/>
        <w:spacing w:line="360" w:lineRule="auto"/>
        <w:jc w:val="both"/>
        <w:rPr>
          <w:color w:val="000000"/>
        </w:rPr>
      </w:pPr>
      <w:r w:rsidRPr="00AE37C8">
        <w:rPr>
          <w:color w:val="000000"/>
        </w:rPr>
        <w:t>3.1. Вход для участников и посетителей на территорию, где проводится мероприятие, открывается до его начала в соответствии с регламентом мероприятия с целью заблаговременного размещения участников и посетителей и совершения иных необходимых действий.</w:t>
      </w:r>
    </w:p>
    <w:p w:rsidR="00B50CAA" w:rsidRPr="00AE37C8" w:rsidRDefault="00B50CAA" w:rsidP="00C41B87">
      <w:pPr>
        <w:shd w:val="clear" w:color="auto" w:fill="FFFFFF"/>
        <w:spacing w:line="360" w:lineRule="auto"/>
        <w:jc w:val="both"/>
        <w:rPr>
          <w:color w:val="000000"/>
        </w:rPr>
      </w:pPr>
      <w:r w:rsidRPr="00AE37C8">
        <w:rPr>
          <w:color w:val="000000"/>
        </w:rPr>
        <w:t>3.2. Вход посетителей на мероприятие после его начала разрешается только по согласованию с ответственным лицом.</w:t>
      </w:r>
    </w:p>
    <w:p w:rsidR="00B50CAA" w:rsidRPr="00AE37C8" w:rsidRDefault="00B50CAA" w:rsidP="00C41B87">
      <w:pPr>
        <w:shd w:val="clear" w:color="auto" w:fill="FFFFFF"/>
        <w:spacing w:line="360" w:lineRule="auto"/>
        <w:jc w:val="both"/>
        <w:rPr>
          <w:color w:val="000000"/>
        </w:rPr>
      </w:pPr>
      <w:r w:rsidRPr="00AE37C8">
        <w:rPr>
          <w:color w:val="000000"/>
        </w:rPr>
        <w:t xml:space="preserve">3.3 Участники и посетители проходят на мероприятие по списку, утвержденному заместителем </w:t>
      </w:r>
      <w:r>
        <w:rPr>
          <w:color w:val="000000"/>
        </w:rPr>
        <w:t>р</w:t>
      </w:r>
      <w:r w:rsidRPr="006E7BF5">
        <w:rPr>
          <w:color w:val="000000"/>
        </w:rPr>
        <w:t>уководителя (</w:t>
      </w:r>
      <w:r>
        <w:rPr>
          <w:color w:val="000000"/>
        </w:rPr>
        <w:t>р</w:t>
      </w:r>
      <w:r w:rsidRPr="006E7BF5">
        <w:rPr>
          <w:color w:val="000000"/>
        </w:rPr>
        <w:t>уководителем)</w:t>
      </w:r>
      <w:r>
        <w:rPr>
          <w:color w:val="000000"/>
        </w:rPr>
        <w:t>,</w:t>
      </w:r>
      <w:r w:rsidRPr="00AE37C8">
        <w:rPr>
          <w:color w:val="000000"/>
        </w:rPr>
        <w:t xml:space="preserve"> при предъявлении документа, удостоверяющего личность, в т</w:t>
      </w:r>
      <w:r>
        <w:rPr>
          <w:color w:val="000000"/>
        </w:rPr>
        <w:t>.</w:t>
      </w:r>
      <w:r w:rsidRPr="00AE37C8">
        <w:rPr>
          <w:color w:val="000000"/>
        </w:rPr>
        <w:t xml:space="preserve"> ч</w:t>
      </w:r>
      <w:r>
        <w:rPr>
          <w:color w:val="000000"/>
        </w:rPr>
        <w:t>.</w:t>
      </w:r>
      <w:r w:rsidRPr="00AE37C8">
        <w:rPr>
          <w:color w:val="000000"/>
        </w:rPr>
        <w:t xml:space="preserve"> пропуска обучающегося</w:t>
      </w:r>
      <w:r>
        <w:rPr>
          <w:color w:val="000000"/>
        </w:rPr>
        <w:t>;</w:t>
      </w:r>
      <w:r w:rsidRPr="00AE37C8">
        <w:t xml:space="preserve"> документа, удостоверяющего родство (подтверждающего права законного представителя) с обуча</w:t>
      </w:r>
      <w:r>
        <w:t>ющимся ОУ;</w:t>
      </w:r>
      <w:r w:rsidRPr="00AE37C8">
        <w:t xml:space="preserve"> справки о необходимости сопровождения лица</w:t>
      </w:r>
      <w:r>
        <w:rPr>
          <w:color w:val="000000"/>
        </w:rPr>
        <w:t>.</w:t>
      </w:r>
    </w:p>
    <w:p w:rsidR="00B50CAA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3.4. Вход лиц, не включенных в список, возможен на основании распоряжения заместителя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56169">
        <w:rPr>
          <w:rFonts w:ascii="Times New Roman" w:hAnsi="Times New Roman" w:cs="Times New Roman"/>
          <w:sz w:val="24"/>
          <w:szCs w:val="24"/>
        </w:rPr>
        <w:t>уководителя,</w:t>
      </w:r>
      <w:r w:rsidRPr="00AE37C8">
        <w:rPr>
          <w:rFonts w:ascii="Times New Roman" w:hAnsi="Times New Roman" w:cs="Times New Roman"/>
          <w:sz w:val="24"/>
          <w:szCs w:val="24"/>
        </w:rPr>
        <w:t xml:space="preserve"> ответственного за проведение мероприятия, иного ответственного за проведение мероприятия</w:t>
      </w:r>
      <w:r w:rsidRPr="00556169">
        <w:rPr>
          <w:rFonts w:ascii="Times New Roman" w:hAnsi="Times New Roman" w:cs="Times New Roman"/>
          <w:sz w:val="24"/>
          <w:szCs w:val="24"/>
        </w:rPr>
        <w:t xml:space="preserve"> </w:t>
      </w:r>
      <w:r w:rsidRPr="00AE37C8">
        <w:rPr>
          <w:rFonts w:ascii="Times New Roman" w:hAnsi="Times New Roman" w:cs="Times New Roman"/>
          <w:sz w:val="24"/>
          <w:szCs w:val="24"/>
        </w:rPr>
        <w:t>лица.</w:t>
      </w:r>
    </w:p>
    <w:p w:rsidR="00B50CAA" w:rsidRPr="00AE37C8" w:rsidRDefault="00B50CAA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3.5. Регламентом мероприятия могут быть установлены требования к внешнему виду и обуви участников и посетителей мероприятия.</w:t>
      </w:r>
    </w:p>
    <w:p w:rsidR="00B50CAA" w:rsidRDefault="00B50CAA" w:rsidP="00C41B87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sectPr w:rsidR="00B50CAA" w:rsidSect="00936437"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AA" w:rsidRDefault="00B50CAA" w:rsidP="003D60CF">
      <w:r>
        <w:separator/>
      </w:r>
    </w:p>
  </w:endnote>
  <w:endnote w:type="continuationSeparator" w:id="0">
    <w:p w:rsidR="00B50CAA" w:rsidRDefault="00B50CAA" w:rsidP="003D6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AA" w:rsidRDefault="00B50CAA" w:rsidP="003D60CF">
      <w:r>
        <w:separator/>
      </w:r>
    </w:p>
  </w:footnote>
  <w:footnote w:type="continuationSeparator" w:id="0">
    <w:p w:rsidR="00B50CAA" w:rsidRDefault="00B50CAA" w:rsidP="003D60CF">
      <w:r>
        <w:continuationSeparator/>
      </w:r>
    </w:p>
  </w:footnote>
  <w:footnote w:id="1">
    <w:p w:rsidR="00B50CAA" w:rsidRDefault="00B50CAA" w:rsidP="004509EE">
      <w:pPr>
        <w:pStyle w:val="FootnoteText"/>
        <w:jc w:val="both"/>
      </w:pPr>
    </w:p>
  </w:footnote>
  <w:footnote w:id="2">
    <w:p w:rsidR="00B50CAA" w:rsidRDefault="00B50CAA" w:rsidP="00B15B44">
      <w:pPr>
        <w:pStyle w:val="FootnoteText"/>
        <w:jc w:val="both"/>
      </w:pPr>
    </w:p>
  </w:footnote>
  <w:footnote w:id="3">
    <w:p w:rsidR="00B50CAA" w:rsidRPr="001031C6" w:rsidRDefault="00B50CAA" w:rsidP="001031C6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B50CAA" w:rsidRDefault="00B50CAA" w:rsidP="001031C6">
      <w:pPr>
        <w:pStyle w:val="ConsPlusNormal"/>
        <w:spacing w:line="36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EE7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54A5170"/>
    <w:multiLevelType w:val="multilevel"/>
    <w:tmpl w:val="E74CE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09" w:hanging="120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9A10F2"/>
    <w:multiLevelType w:val="multilevel"/>
    <w:tmpl w:val="BD54D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D9C427B"/>
    <w:multiLevelType w:val="hybridMultilevel"/>
    <w:tmpl w:val="785E0D10"/>
    <w:lvl w:ilvl="0" w:tplc="807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7650D"/>
    <w:multiLevelType w:val="hybridMultilevel"/>
    <w:tmpl w:val="3AD6A78C"/>
    <w:lvl w:ilvl="0" w:tplc="B48ABB5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F35"/>
    <w:rsid w:val="000554A9"/>
    <w:rsid w:val="00064507"/>
    <w:rsid w:val="000922E8"/>
    <w:rsid w:val="00094BC6"/>
    <w:rsid w:val="000A31BA"/>
    <w:rsid w:val="000C5260"/>
    <w:rsid w:val="000D478B"/>
    <w:rsid w:val="000E1219"/>
    <w:rsid w:val="000E3403"/>
    <w:rsid w:val="000E692B"/>
    <w:rsid w:val="001031C6"/>
    <w:rsid w:val="00152341"/>
    <w:rsid w:val="00197552"/>
    <w:rsid w:val="001E5438"/>
    <w:rsid w:val="001F4B94"/>
    <w:rsid w:val="00207D43"/>
    <w:rsid w:val="002252FE"/>
    <w:rsid w:val="00260598"/>
    <w:rsid w:val="00285179"/>
    <w:rsid w:val="00286C39"/>
    <w:rsid w:val="002A0C67"/>
    <w:rsid w:val="002C582C"/>
    <w:rsid w:val="002D6A9F"/>
    <w:rsid w:val="0032500C"/>
    <w:rsid w:val="00325A91"/>
    <w:rsid w:val="00353837"/>
    <w:rsid w:val="0036282B"/>
    <w:rsid w:val="00365007"/>
    <w:rsid w:val="00375B2A"/>
    <w:rsid w:val="00376FE8"/>
    <w:rsid w:val="003874D7"/>
    <w:rsid w:val="003B577B"/>
    <w:rsid w:val="003C1453"/>
    <w:rsid w:val="003D33FE"/>
    <w:rsid w:val="003D60CF"/>
    <w:rsid w:val="003F55A8"/>
    <w:rsid w:val="00404F19"/>
    <w:rsid w:val="004509EE"/>
    <w:rsid w:val="004A4E04"/>
    <w:rsid w:val="00505F35"/>
    <w:rsid w:val="005205ED"/>
    <w:rsid w:val="00523B45"/>
    <w:rsid w:val="005327EE"/>
    <w:rsid w:val="0054653D"/>
    <w:rsid w:val="00555622"/>
    <w:rsid w:val="00556169"/>
    <w:rsid w:val="005B51C7"/>
    <w:rsid w:val="006127F4"/>
    <w:rsid w:val="00646485"/>
    <w:rsid w:val="0067753F"/>
    <w:rsid w:val="00687582"/>
    <w:rsid w:val="00687E0F"/>
    <w:rsid w:val="006B6844"/>
    <w:rsid w:val="006C1BA9"/>
    <w:rsid w:val="006D4036"/>
    <w:rsid w:val="006E1039"/>
    <w:rsid w:val="006E7BF5"/>
    <w:rsid w:val="006F1D41"/>
    <w:rsid w:val="006F3FD5"/>
    <w:rsid w:val="007016B6"/>
    <w:rsid w:val="0070474B"/>
    <w:rsid w:val="00707A87"/>
    <w:rsid w:val="0071132B"/>
    <w:rsid w:val="00751455"/>
    <w:rsid w:val="00753596"/>
    <w:rsid w:val="00754733"/>
    <w:rsid w:val="007755A7"/>
    <w:rsid w:val="0078767E"/>
    <w:rsid w:val="007A525F"/>
    <w:rsid w:val="007F3E47"/>
    <w:rsid w:val="0081775B"/>
    <w:rsid w:val="00822C3D"/>
    <w:rsid w:val="00824753"/>
    <w:rsid w:val="008345F9"/>
    <w:rsid w:val="00846D31"/>
    <w:rsid w:val="00867C5A"/>
    <w:rsid w:val="008B2E83"/>
    <w:rsid w:val="008B313F"/>
    <w:rsid w:val="008B4107"/>
    <w:rsid w:val="008D6175"/>
    <w:rsid w:val="008F0EBF"/>
    <w:rsid w:val="0090592E"/>
    <w:rsid w:val="00936437"/>
    <w:rsid w:val="00936AD2"/>
    <w:rsid w:val="00943859"/>
    <w:rsid w:val="00944146"/>
    <w:rsid w:val="009523DE"/>
    <w:rsid w:val="0099645A"/>
    <w:rsid w:val="009A5781"/>
    <w:rsid w:val="009C1939"/>
    <w:rsid w:val="009D5CA0"/>
    <w:rsid w:val="009D77FE"/>
    <w:rsid w:val="00A06A17"/>
    <w:rsid w:val="00A23751"/>
    <w:rsid w:val="00A42277"/>
    <w:rsid w:val="00A46F05"/>
    <w:rsid w:val="00A512C5"/>
    <w:rsid w:val="00A667AC"/>
    <w:rsid w:val="00A77CCE"/>
    <w:rsid w:val="00A92274"/>
    <w:rsid w:val="00AE37C8"/>
    <w:rsid w:val="00AF2ABF"/>
    <w:rsid w:val="00B10A91"/>
    <w:rsid w:val="00B15B44"/>
    <w:rsid w:val="00B5047E"/>
    <w:rsid w:val="00B50CAA"/>
    <w:rsid w:val="00B84D37"/>
    <w:rsid w:val="00B90C10"/>
    <w:rsid w:val="00B93A6C"/>
    <w:rsid w:val="00BA7962"/>
    <w:rsid w:val="00BB2F6E"/>
    <w:rsid w:val="00BD0195"/>
    <w:rsid w:val="00BD73EB"/>
    <w:rsid w:val="00BE5660"/>
    <w:rsid w:val="00BE6417"/>
    <w:rsid w:val="00C05909"/>
    <w:rsid w:val="00C12A01"/>
    <w:rsid w:val="00C2167D"/>
    <w:rsid w:val="00C36313"/>
    <w:rsid w:val="00C41B87"/>
    <w:rsid w:val="00C47C86"/>
    <w:rsid w:val="00C54442"/>
    <w:rsid w:val="00C8766D"/>
    <w:rsid w:val="00CE36B4"/>
    <w:rsid w:val="00CF6B69"/>
    <w:rsid w:val="00D13258"/>
    <w:rsid w:val="00D222B0"/>
    <w:rsid w:val="00D22CC0"/>
    <w:rsid w:val="00D340F4"/>
    <w:rsid w:val="00D358FB"/>
    <w:rsid w:val="00D40AC8"/>
    <w:rsid w:val="00DD237B"/>
    <w:rsid w:val="00DD3125"/>
    <w:rsid w:val="00DF116B"/>
    <w:rsid w:val="00DF32B4"/>
    <w:rsid w:val="00DF40F6"/>
    <w:rsid w:val="00E03706"/>
    <w:rsid w:val="00E07F8E"/>
    <w:rsid w:val="00E12CFD"/>
    <w:rsid w:val="00E25BE4"/>
    <w:rsid w:val="00E37FDC"/>
    <w:rsid w:val="00E56CAC"/>
    <w:rsid w:val="00E76AC2"/>
    <w:rsid w:val="00E76BD9"/>
    <w:rsid w:val="00ED0844"/>
    <w:rsid w:val="00EE41A1"/>
    <w:rsid w:val="00EE7BB9"/>
    <w:rsid w:val="00EF177F"/>
    <w:rsid w:val="00EF4A08"/>
    <w:rsid w:val="00EF6BD7"/>
    <w:rsid w:val="00F02B0E"/>
    <w:rsid w:val="00F11389"/>
    <w:rsid w:val="00F230AA"/>
    <w:rsid w:val="00F3600B"/>
    <w:rsid w:val="00F41071"/>
    <w:rsid w:val="00F83140"/>
    <w:rsid w:val="00F9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5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07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7F8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505F3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5145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5BE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D60CF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60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D60CF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7F3E47"/>
  </w:style>
  <w:style w:type="paragraph" w:styleId="ListParagraph">
    <w:name w:val="List Paragraph"/>
    <w:basedOn w:val="Normal"/>
    <w:uiPriority w:val="99"/>
    <w:qFormat/>
    <w:rsid w:val="00EE7BB9"/>
    <w:pPr>
      <w:ind w:left="720"/>
    </w:pPr>
  </w:style>
  <w:style w:type="paragraph" w:styleId="Header">
    <w:name w:val="header"/>
    <w:basedOn w:val="Normal"/>
    <w:link w:val="HeaderChar"/>
    <w:uiPriority w:val="99"/>
    <w:rsid w:val="00EF6B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6B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F6B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6BD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0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5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52341"/>
    <w:rPr>
      <w:color w:val="0000FF"/>
      <w:u w:val="single"/>
    </w:rPr>
  </w:style>
  <w:style w:type="paragraph" w:styleId="ListNumber">
    <w:name w:val="List Number"/>
    <w:basedOn w:val="Normal"/>
    <w:uiPriority w:val="99"/>
    <w:semiHidden/>
    <w:rsid w:val="003F55A8"/>
    <w:pPr>
      <w:numPr>
        <w:numId w:val="6"/>
      </w:numPr>
      <w:tabs>
        <w:tab w:val="num" w:pos="360"/>
      </w:tabs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1492</Words>
  <Characters>8507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бюджетное общеобразовательное учреждение</dc:title>
  <dc:subject/>
  <dc:creator>Голубоглазая</dc:creator>
  <cp:keywords/>
  <dc:description/>
  <cp:lastModifiedBy>Света</cp:lastModifiedBy>
  <cp:revision>2</cp:revision>
  <cp:lastPrinted>2016-01-23T18:10:00Z</cp:lastPrinted>
  <dcterms:created xsi:type="dcterms:W3CDTF">2016-01-29T11:06:00Z</dcterms:created>
  <dcterms:modified xsi:type="dcterms:W3CDTF">2016-01-29T11:06:00Z</dcterms:modified>
</cp:coreProperties>
</file>